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56A9" w14:textId="072323DA" w:rsidR="002832E6" w:rsidRPr="002832E6" w:rsidRDefault="000A611B" w:rsidP="002832E6">
      <w:pPr>
        <w:rPr>
          <w:rFonts w:ascii="Arial" w:hAnsi="Arial" w:cs="Arial"/>
          <w:i/>
          <w:iCs/>
          <w:sz w:val="32"/>
          <w:szCs w:val="32"/>
        </w:rPr>
      </w:pPr>
      <w:r>
        <w:rPr>
          <w:rFonts w:ascii="Arial" w:hAnsi="Arial" w:cs="Arial"/>
          <w:i/>
          <w:iCs/>
          <w:sz w:val="32"/>
          <w:szCs w:val="32"/>
        </w:rPr>
        <w:t>Opgave 2: anerkendelse og accept</w:t>
      </w:r>
    </w:p>
    <w:p w14:paraId="6E976264" w14:textId="77777777" w:rsidR="002832E6" w:rsidRPr="002832E6" w:rsidRDefault="002832E6" w:rsidP="002832E6">
      <w:pPr>
        <w:rPr>
          <w:rFonts w:ascii="Arial" w:hAnsi="Arial" w:cs="Arial"/>
          <w:i/>
          <w:iCs/>
          <w:sz w:val="32"/>
          <w:szCs w:val="32"/>
        </w:rPr>
      </w:pPr>
    </w:p>
    <w:p w14:paraId="6B945CFC" w14:textId="6E7FBB4D" w:rsidR="00DC29CA" w:rsidRDefault="002832E6" w:rsidP="000A611B">
      <w:pPr>
        <w:rPr>
          <w:rFonts w:ascii="Arial" w:hAnsi="Arial" w:cs="Arial"/>
          <w:i/>
          <w:iCs/>
          <w:sz w:val="32"/>
          <w:szCs w:val="32"/>
        </w:rPr>
      </w:pPr>
      <w:r w:rsidRPr="002832E6">
        <w:rPr>
          <w:rFonts w:ascii="Arial" w:hAnsi="Arial" w:cs="Arial"/>
          <w:i/>
          <w:iCs/>
          <w:sz w:val="32"/>
          <w:szCs w:val="32"/>
        </w:rPr>
        <w:t xml:space="preserve">Kære </w:t>
      </w:r>
    </w:p>
    <w:p w14:paraId="35416339" w14:textId="288861FE" w:rsidR="000A611B" w:rsidRDefault="000A611B" w:rsidP="000A611B">
      <w:pPr>
        <w:rPr>
          <w:rFonts w:ascii="Arial" w:hAnsi="Arial" w:cs="Arial"/>
          <w:i/>
          <w:iCs/>
          <w:sz w:val="32"/>
          <w:szCs w:val="32"/>
        </w:rPr>
      </w:pPr>
    </w:p>
    <w:p w14:paraId="1324106A" w14:textId="457B005C" w:rsidR="000A611B" w:rsidRDefault="000A611B" w:rsidP="000A611B">
      <w:pPr>
        <w:rPr>
          <w:rFonts w:ascii="Arial" w:hAnsi="Arial" w:cs="Arial"/>
          <w:sz w:val="28"/>
          <w:szCs w:val="28"/>
        </w:rPr>
      </w:pPr>
      <w:r>
        <w:rPr>
          <w:rFonts w:ascii="Arial" w:hAnsi="Arial" w:cs="Arial"/>
          <w:sz w:val="28"/>
          <w:szCs w:val="28"/>
        </w:rPr>
        <w:t>Så er næste lille opgave klar til dig</w:t>
      </w:r>
      <w:r w:rsidR="00DC6BA4">
        <w:rPr>
          <w:rFonts w:ascii="Arial" w:hAnsi="Arial" w:cs="Arial"/>
          <w:sz w:val="28"/>
          <w:szCs w:val="28"/>
        </w:rPr>
        <w:t xml:space="preserve">. </w:t>
      </w:r>
      <w:r w:rsidR="00ED7F77">
        <w:rPr>
          <w:rFonts w:ascii="Arial" w:hAnsi="Arial" w:cs="Arial"/>
          <w:sz w:val="28"/>
          <w:szCs w:val="28"/>
        </w:rPr>
        <w:t>Læs også fra side 77 i bogen.</w:t>
      </w:r>
    </w:p>
    <w:p w14:paraId="5E4754EF" w14:textId="719235DB" w:rsidR="00981AF2" w:rsidRDefault="00981AF2" w:rsidP="000A611B">
      <w:pPr>
        <w:rPr>
          <w:rFonts w:ascii="Arial" w:hAnsi="Arial" w:cs="Arial"/>
          <w:sz w:val="28"/>
          <w:szCs w:val="28"/>
        </w:rPr>
      </w:pPr>
    </w:p>
    <w:p w14:paraId="1128F504" w14:textId="61620A3F" w:rsidR="00981AF2" w:rsidRDefault="00DC6BA4" w:rsidP="000A611B">
      <w:pPr>
        <w:rPr>
          <w:rFonts w:ascii="Arial" w:hAnsi="Arial" w:cs="Arial"/>
          <w:sz w:val="28"/>
          <w:szCs w:val="28"/>
        </w:rPr>
      </w:pPr>
      <w:r>
        <w:rPr>
          <w:rFonts w:ascii="Arial" w:hAnsi="Arial" w:cs="Arial"/>
          <w:sz w:val="28"/>
          <w:szCs w:val="28"/>
        </w:rPr>
        <w:t>D</w:t>
      </w:r>
      <w:r w:rsidR="00981AF2">
        <w:rPr>
          <w:rFonts w:ascii="Arial" w:hAnsi="Arial" w:cs="Arial"/>
          <w:sz w:val="28"/>
          <w:szCs w:val="28"/>
        </w:rPr>
        <w:t>et jeg vil</w:t>
      </w:r>
      <w:r>
        <w:rPr>
          <w:rFonts w:ascii="Arial" w:hAnsi="Arial" w:cs="Arial"/>
          <w:sz w:val="28"/>
          <w:szCs w:val="28"/>
        </w:rPr>
        <w:t xml:space="preserve"> og ønsker</w:t>
      </w:r>
      <w:r w:rsidR="00981AF2">
        <w:rPr>
          <w:rFonts w:ascii="Arial" w:hAnsi="Arial" w:cs="Arial"/>
          <w:sz w:val="28"/>
          <w:szCs w:val="28"/>
        </w:rPr>
        <w:t xml:space="preserve"> med denne opgave er at kigge lidt tilbage – vi har allerede berørt emnet i vores første snakke og behandlinger. Nemlig at vi kigger på det vi er. Vi favner os selv. Vi kigger på vores skyggesider og anerkender at det er en del af os, det kan godt være det ikke er kønt, men det er os. </w:t>
      </w:r>
    </w:p>
    <w:p w14:paraId="71A83D3F" w14:textId="5E429FB5" w:rsidR="00981AF2" w:rsidRDefault="00981AF2" w:rsidP="000A611B">
      <w:pPr>
        <w:rPr>
          <w:rFonts w:ascii="Arial" w:hAnsi="Arial" w:cs="Arial"/>
          <w:sz w:val="28"/>
          <w:szCs w:val="28"/>
        </w:rPr>
      </w:pPr>
    </w:p>
    <w:p w14:paraId="3CF5CC7A" w14:textId="336B1DFD" w:rsidR="00981AF2" w:rsidRPr="00A07D73" w:rsidRDefault="00981AF2" w:rsidP="000A611B">
      <w:pPr>
        <w:rPr>
          <w:rFonts w:ascii="Arial" w:hAnsi="Arial" w:cs="Arial"/>
          <w:i/>
          <w:iCs/>
          <w:sz w:val="28"/>
          <w:szCs w:val="28"/>
        </w:rPr>
      </w:pPr>
      <w:r w:rsidRPr="00A07D73">
        <w:rPr>
          <w:rFonts w:ascii="Arial" w:hAnsi="Arial" w:cs="Arial"/>
          <w:i/>
          <w:iCs/>
          <w:sz w:val="28"/>
          <w:szCs w:val="28"/>
        </w:rPr>
        <w:t>Hvorfor er det vigtigt?</w:t>
      </w:r>
    </w:p>
    <w:p w14:paraId="2F6A3DD7" w14:textId="19D32D29" w:rsidR="00981AF2" w:rsidRDefault="00981AF2" w:rsidP="000A611B">
      <w:pPr>
        <w:rPr>
          <w:rFonts w:ascii="Arial" w:hAnsi="Arial" w:cs="Arial"/>
          <w:sz w:val="28"/>
          <w:szCs w:val="28"/>
        </w:rPr>
      </w:pPr>
    </w:p>
    <w:p w14:paraId="55783F62" w14:textId="08617AAE" w:rsidR="00981AF2" w:rsidRDefault="00981AF2" w:rsidP="000A611B">
      <w:pPr>
        <w:rPr>
          <w:rFonts w:ascii="Arial" w:hAnsi="Arial" w:cs="Arial"/>
          <w:sz w:val="28"/>
          <w:szCs w:val="28"/>
        </w:rPr>
      </w:pPr>
      <w:r>
        <w:rPr>
          <w:rFonts w:ascii="Arial" w:hAnsi="Arial" w:cs="Arial"/>
          <w:sz w:val="28"/>
          <w:szCs w:val="28"/>
        </w:rPr>
        <w:t>Hvorfor skal du bruge krudt på at kigge indad på dine skyggesider – man kan jo argumentere at</w:t>
      </w:r>
      <w:r w:rsidR="00ED7F77">
        <w:rPr>
          <w:rFonts w:ascii="Arial" w:hAnsi="Arial" w:cs="Arial"/>
          <w:sz w:val="28"/>
          <w:szCs w:val="28"/>
        </w:rPr>
        <w:t>,</w:t>
      </w:r>
      <w:r>
        <w:rPr>
          <w:rFonts w:ascii="Arial" w:hAnsi="Arial" w:cs="Arial"/>
          <w:sz w:val="28"/>
          <w:szCs w:val="28"/>
        </w:rPr>
        <w:t xml:space="preserve"> </w:t>
      </w:r>
      <w:r w:rsidR="00ED7F77">
        <w:rPr>
          <w:rFonts w:ascii="Arial" w:hAnsi="Arial" w:cs="Arial"/>
          <w:sz w:val="28"/>
          <w:szCs w:val="28"/>
        </w:rPr>
        <w:t>skyggesiderne</w:t>
      </w:r>
      <w:r>
        <w:rPr>
          <w:rFonts w:ascii="Arial" w:hAnsi="Arial" w:cs="Arial"/>
          <w:sz w:val="28"/>
          <w:szCs w:val="28"/>
        </w:rPr>
        <w:t xml:space="preserve"> har det bedst i skyggen og ikke i solen. </w:t>
      </w:r>
    </w:p>
    <w:p w14:paraId="1E852499" w14:textId="74D9D533" w:rsidR="00981AF2" w:rsidRDefault="00981AF2" w:rsidP="000A611B">
      <w:pPr>
        <w:rPr>
          <w:rFonts w:ascii="Arial" w:hAnsi="Arial" w:cs="Arial"/>
          <w:sz w:val="28"/>
          <w:szCs w:val="28"/>
        </w:rPr>
      </w:pPr>
    </w:p>
    <w:p w14:paraId="63D4FAA3" w14:textId="2C20ED27" w:rsidR="00981AF2" w:rsidRDefault="00981AF2" w:rsidP="000A611B">
      <w:pPr>
        <w:rPr>
          <w:rFonts w:ascii="Arial" w:hAnsi="Arial" w:cs="Arial"/>
          <w:sz w:val="28"/>
          <w:szCs w:val="28"/>
        </w:rPr>
      </w:pPr>
      <w:r>
        <w:rPr>
          <w:rFonts w:ascii="Arial" w:hAnsi="Arial" w:cs="Arial"/>
          <w:sz w:val="28"/>
          <w:szCs w:val="28"/>
        </w:rPr>
        <w:t>Men det der sker</w:t>
      </w:r>
      <w:r w:rsidR="00A07D73">
        <w:rPr>
          <w:rFonts w:ascii="Arial" w:hAnsi="Arial" w:cs="Arial"/>
          <w:sz w:val="28"/>
          <w:szCs w:val="28"/>
        </w:rPr>
        <w:t>,</w:t>
      </w:r>
      <w:r>
        <w:rPr>
          <w:rFonts w:ascii="Arial" w:hAnsi="Arial" w:cs="Arial"/>
          <w:sz w:val="28"/>
          <w:szCs w:val="28"/>
        </w:rPr>
        <w:t xml:space="preserve"> er at vi bruger sindssygt meget energi på at binde det ned, holde det væk fra opmærksomheden</w:t>
      </w:r>
      <w:r w:rsidR="00A07D73">
        <w:rPr>
          <w:rFonts w:ascii="Arial" w:hAnsi="Arial" w:cs="Arial"/>
          <w:sz w:val="28"/>
          <w:szCs w:val="28"/>
        </w:rPr>
        <w:t xml:space="preserve">. Vi spænder op i kroppen og laver skjold og lukker os selv inde eller holder noget ude, så vi ikke mærker det. Når vi binder energi ét sted, så afholder det os fra at åbne op eller mærke noget andet. </w:t>
      </w:r>
    </w:p>
    <w:p w14:paraId="0A13C123" w14:textId="32E50E71" w:rsidR="00A07D73" w:rsidRDefault="00A07D73" w:rsidP="000A611B">
      <w:pPr>
        <w:rPr>
          <w:rFonts w:ascii="Arial" w:hAnsi="Arial" w:cs="Arial"/>
          <w:sz w:val="28"/>
          <w:szCs w:val="28"/>
        </w:rPr>
      </w:pPr>
    </w:p>
    <w:p w14:paraId="1867DDC5" w14:textId="2E859341" w:rsidR="00A07D73" w:rsidRDefault="00A07D73" w:rsidP="000A611B">
      <w:pPr>
        <w:rPr>
          <w:rFonts w:ascii="Arial" w:hAnsi="Arial" w:cs="Arial"/>
          <w:sz w:val="28"/>
          <w:szCs w:val="28"/>
        </w:rPr>
      </w:pPr>
      <w:r>
        <w:rPr>
          <w:rFonts w:ascii="Arial" w:hAnsi="Arial" w:cs="Arial"/>
          <w:sz w:val="28"/>
          <w:szCs w:val="28"/>
        </w:rPr>
        <w:t>Det kan være vældigt grænseoverskridende at forholde sig til, men det er en vigtig øvelse i at være i proces, som du er lige midt i lige nu.</w:t>
      </w:r>
    </w:p>
    <w:p w14:paraId="556EFE00" w14:textId="1E133A97" w:rsidR="002255EC" w:rsidRDefault="002255EC" w:rsidP="000A611B">
      <w:pPr>
        <w:rPr>
          <w:rFonts w:ascii="Arial" w:hAnsi="Arial" w:cs="Arial"/>
          <w:sz w:val="28"/>
          <w:szCs w:val="28"/>
        </w:rPr>
      </w:pPr>
    </w:p>
    <w:p w14:paraId="62BB7E9B" w14:textId="0BAFBEF7" w:rsidR="002255EC" w:rsidRDefault="002255EC" w:rsidP="000A611B">
      <w:pPr>
        <w:rPr>
          <w:rFonts w:ascii="Arial" w:hAnsi="Arial" w:cs="Arial"/>
          <w:sz w:val="28"/>
          <w:szCs w:val="28"/>
        </w:rPr>
      </w:pPr>
      <w:r>
        <w:rPr>
          <w:rFonts w:ascii="Arial" w:hAnsi="Arial" w:cs="Arial"/>
          <w:sz w:val="28"/>
          <w:szCs w:val="28"/>
        </w:rPr>
        <w:t>Samtidig med at det binder energi, kan det også være at vi møder gamle vaner og vaner er jo som bekendt ret gode at have, fordi så skal vi ikke tænke eller forholde os til noget, så kan vi bare gøre det vi plejer!</w:t>
      </w:r>
    </w:p>
    <w:p w14:paraId="703DB20A" w14:textId="09E41F33" w:rsidR="00533020" w:rsidRDefault="00533020" w:rsidP="000A611B">
      <w:pPr>
        <w:rPr>
          <w:rFonts w:ascii="Arial" w:hAnsi="Arial" w:cs="Arial"/>
          <w:sz w:val="28"/>
          <w:szCs w:val="28"/>
        </w:rPr>
      </w:pPr>
    </w:p>
    <w:p w14:paraId="0F8D9ADB" w14:textId="355F0337" w:rsidR="00533020" w:rsidRPr="00533020" w:rsidRDefault="00533020" w:rsidP="000A611B">
      <w:pPr>
        <w:rPr>
          <w:rFonts w:ascii="Arial" w:hAnsi="Arial" w:cs="Arial"/>
          <w:b/>
          <w:bCs/>
          <w:i/>
          <w:iCs/>
          <w:sz w:val="28"/>
          <w:szCs w:val="28"/>
        </w:rPr>
      </w:pPr>
      <w:r w:rsidRPr="00533020">
        <w:rPr>
          <w:rFonts w:ascii="Arial" w:hAnsi="Arial" w:cs="Arial"/>
          <w:b/>
          <w:bCs/>
          <w:i/>
          <w:iCs/>
          <w:sz w:val="28"/>
          <w:szCs w:val="28"/>
        </w:rPr>
        <w:t>Øvelse 1</w:t>
      </w:r>
      <w:r>
        <w:rPr>
          <w:rFonts w:ascii="Arial" w:hAnsi="Arial" w:cs="Arial"/>
          <w:b/>
          <w:bCs/>
          <w:i/>
          <w:iCs/>
          <w:sz w:val="28"/>
          <w:szCs w:val="28"/>
        </w:rPr>
        <w:t>:</w:t>
      </w:r>
    </w:p>
    <w:p w14:paraId="2A334A71" w14:textId="0CBBAC2B" w:rsidR="002255EC" w:rsidRDefault="002255EC" w:rsidP="000A611B">
      <w:pPr>
        <w:rPr>
          <w:rFonts w:ascii="Arial" w:hAnsi="Arial" w:cs="Arial"/>
          <w:sz w:val="28"/>
          <w:szCs w:val="28"/>
        </w:rPr>
      </w:pPr>
    </w:p>
    <w:p w14:paraId="16C89C4E" w14:textId="3658D6C6" w:rsidR="002255EC" w:rsidRDefault="00533020" w:rsidP="000A611B">
      <w:pPr>
        <w:rPr>
          <w:rFonts w:ascii="Arial" w:hAnsi="Arial" w:cs="Arial"/>
          <w:sz w:val="28"/>
          <w:szCs w:val="28"/>
        </w:rPr>
      </w:pPr>
      <w:r>
        <w:rPr>
          <w:rFonts w:ascii="Arial" w:hAnsi="Arial" w:cs="Arial"/>
          <w:sz w:val="28"/>
          <w:szCs w:val="28"/>
        </w:rPr>
        <w:t xml:space="preserve">Sid et øjeblik og forestil dig spisesituationen hjemme hos dig selv </w:t>
      </w:r>
      <w:r w:rsidR="00DC6BA4">
        <w:rPr>
          <w:rFonts w:ascii="Arial" w:hAnsi="Arial" w:cs="Arial"/>
          <w:sz w:val="28"/>
          <w:szCs w:val="28"/>
        </w:rPr>
        <w:t xml:space="preserve">i din opvækst </w:t>
      </w:r>
      <w:r>
        <w:rPr>
          <w:rFonts w:ascii="Arial" w:hAnsi="Arial" w:cs="Arial"/>
          <w:sz w:val="28"/>
          <w:szCs w:val="28"/>
        </w:rPr>
        <w:t>ved aftensmadstid. Se den for dig og tænk den igennem, brug et stykke tid på at genkende følelser, sanser, stemningen. Dig selv som barn mv. Skriv ned i din bog.</w:t>
      </w:r>
    </w:p>
    <w:p w14:paraId="6A4DA116" w14:textId="3F29B916" w:rsidR="00533020" w:rsidRDefault="00533020" w:rsidP="000A611B">
      <w:pPr>
        <w:rPr>
          <w:rFonts w:ascii="Arial" w:hAnsi="Arial" w:cs="Arial"/>
          <w:sz w:val="28"/>
          <w:szCs w:val="28"/>
        </w:rPr>
      </w:pPr>
    </w:p>
    <w:p w14:paraId="3EAE50A4" w14:textId="78DC0169" w:rsidR="00533020" w:rsidRDefault="00533020" w:rsidP="000A611B">
      <w:pPr>
        <w:rPr>
          <w:rFonts w:ascii="Arial" w:hAnsi="Arial" w:cs="Arial"/>
          <w:sz w:val="28"/>
          <w:szCs w:val="28"/>
        </w:rPr>
      </w:pPr>
      <w:r>
        <w:rPr>
          <w:rFonts w:ascii="Arial" w:hAnsi="Arial" w:cs="Arial"/>
          <w:sz w:val="28"/>
          <w:szCs w:val="28"/>
        </w:rPr>
        <w:t>Læg nu mærke til om der er noget der er træls ved situationen. Det kan være alt muligt, hvad kommer der til dig?</w:t>
      </w:r>
    </w:p>
    <w:p w14:paraId="2B2F09D7" w14:textId="469937C6" w:rsidR="00533020" w:rsidRDefault="00533020" w:rsidP="000A611B">
      <w:pPr>
        <w:rPr>
          <w:rFonts w:ascii="Arial" w:hAnsi="Arial" w:cs="Arial"/>
          <w:sz w:val="28"/>
          <w:szCs w:val="28"/>
        </w:rPr>
      </w:pPr>
    </w:p>
    <w:p w14:paraId="7EFD8962" w14:textId="11ACB990" w:rsidR="00533020" w:rsidRDefault="00533020" w:rsidP="000A611B">
      <w:pPr>
        <w:rPr>
          <w:rFonts w:ascii="Arial" w:hAnsi="Arial" w:cs="Arial"/>
          <w:sz w:val="28"/>
          <w:szCs w:val="28"/>
        </w:rPr>
      </w:pPr>
      <w:r>
        <w:rPr>
          <w:rFonts w:ascii="Arial" w:hAnsi="Arial" w:cs="Arial"/>
          <w:sz w:val="28"/>
          <w:szCs w:val="28"/>
        </w:rPr>
        <w:lastRenderedPageBreak/>
        <w:t xml:space="preserve">Det kan godt være der ikke kommer noget træls, men måske oplever du noget andet. </w:t>
      </w:r>
    </w:p>
    <w:p w14:paraId="2A578A94" w14:textId="7B6C0B41" w:rsidR="00533020" w:rsidRDefault="00533020" w:rsidP="000A611B">
      <w:pPr>
        <w:rPr>
          <w:rFonts w:ascii="Arial" w:hAnsi="Arial" w:cs="Arial"/>
          <w:sz w:val="28"/>
          <w:szCs w:val="28"/>
        </w:rPr>
      </w:pPr>
    </w:p>
    <w:p w14:paraId="7AF8C55B" w14:textId="7B873730" w:rsidR="00533020" w:rsidRDefault="00533020" w:rsidP="000A611B">
      <w:pPr>
        <w:rPr>
          <w:rFonts w:ascii="Arial" w:hAnsi="Arial" w:cs="Arial"/>
          <w:sz w:val="28"/>
          <w:szCs w:val="28"/>
        </w:rPr>
      </w:pPr>
      <w:r>
        <w:rPr>
          <w:rFonts w:ascii="Arial" w:hAnsi="Arial" w:cs="Arial"/>
          <w:sz w:val="28"/>
          <w:szCs w:val="28"/>
        </w:rPr>
        <w:t>Var der vaner eller stemninger du har taget med fra din egen opvækst, måder at gøre ting på som du har ført videre? Måder at spise på, snakke på, ikke snakke på, gøre ting, spise op, nyde maden, blive siddende til der er spist op mv.</w:t>
      </w:r>
    </w:p>
    <w:p w14:paraId="0D5D23E0" w14:textId="49361088" w:rsidR="00533020" w:rsidRDefault="00533020" w:rsidP="000A611B">
      <w:pPr>
        <w:rPr>
          <w:rFonts w:ascii="Arial" w:hAnsi="Arial" w:cs="Arial"/>
          <w:sz w:val="28"/>
          <w:szCs w:val="28"/>
        </w:rPr>
      </w:pPr>
    </w:p>
    <w:p w14:paraId="3A25082D" w14:textId="40971964" w:rsidR="00533020" w:rsidRDefault="00533020" w:rsidP="000A611B">
      <w:pPr>
        <w:rPr>
          <w:rFonts w:ascii="Arial" w:hAnsi="Arial" w:cs="Arial"/>
          <w:sz w:val="28"/>
          <w:szCs w:val="28"/>
        </w:rPr>
      </w:pPr>
      <w:r>
        <w:rPr>
          <w:rFonts w:ascii="Arial" w:hAnsi="Arial" w:cs="Arial"/>
          <w:sz w:val="28"/>
          <w:szCs w:val="28"/>
        </w:rPr>
        <w:t>Får du lyst til at ændre noget ved din egen spisesituation i dag? Skriv ned.</w:t>
      </w:r>
    </w:p>
    <w:p w14:paraId="7FB5E252" w14:textId="7FB8718D" w:rsidR="00533020" w:rsidRDefault="00533020" w:rsidP="000A611B">
      <w:pPr>
        <w:rPr>
          <w:rFonts w:ascii="Arial" w:hAnsi="Arial" w:cs="Arial"/>
          <w:sz w:val="28"/>
          <w:szCs w:val="28"/>
        </w:rPr>
      </w:pPr>
    </w:p>
    <w:p w14:paraId="61E92189" w14:textId="2BCA3DCE" w:rsidR="00533020" w:rsidRDefault="00533020" w:rsidP="000A611B">
      <w:pPr>
        <w:rPr>
          <w:rFonts w:ascii="Arial" w:hAnsi="Arial" w:cs="Arial"/>
          <w:sz w:val="28"/>
          <w:szCs w:val="28"/>
        </w:rPr>
      </w:pPr>
      <w:r>
        <w:rPr>
          <w:rFonts w:ascii="Arial" w:hAnsi="Arial" w:cs="Arial"/>
          <w:sz w:val="28"/>
          <w:szCs w:val="28"/>
        </w:rPr>
        <w:t>Anerkend at det har du med dig, men nu vælger du at gøre noget andet. Snak med din familie om det hvis det giver mening.</w:t>
      </w:r>
    </w:p>
    <w:p w14:paraId="08B1DFA8" w14:textId="2ADDDF03" w:rsidR="002E3912" w:rsidRDefault="002E3912" w:rsidP="000A611B">
      <w:pPr>
        <w:rPr>
          <w:rFonts w:ascii="Arial" w:hAnsi="Arial" w:cs="Arial"/>
          <w:sz w:val="28"/>
          <w:szCs w:val="28"/>
        </w:rPr>
      </w:pPr>
    </w:p>
    <w:p w14:paraId="1CC14BA9" w14:textId="03AD2C1C" w:rsidR="002E3912" w:rsidRPr="002E3912" w:rsidRDefault="002E3912" w:rsidP="000A611B">
      <w:pPr>
        <w:rPr>
          <w:rFonts w:ascii="Arial" w:hAnsi="Arial" w:cs="Arial"/>
          <w:b/>
          <w:bCs/>
          <w:i/>
          <w:iCs/>
          <w:sz w:val="28"/>
          <w:szCs w:val="28"/>
        </w:rPr>
      </w:pPr>
      <w:r w:rsidRPr="002E3912">
        <w:rPr>
          <w:rFonts w:ascii="Arial" w:hAnsi="Arial" w:cs="Arial"/>
          <w:b/>
          <w:bCs/>
          <w:i/>
          <w:iCs/>
          <w:sz w:val="28"/>
          <w:szCs w:val="28"/>
        </w:rPr>
        <w:t>Øvelse 2:</w:t>
      </w:r>
    </w:p>
    <w:p w14:paraId="2581CFAB" w14:textId="00088E05" w:rsidR="002E3912" w:rsidRDefault="002E3912" w:rsidP="000A611B">
      <w:pPr>
        <w:rPr>
          <w:rFonts w:ascii="Arial" w:hAnsi="Arial" w:cs="Arial"/>
          <w:sz w:val="28"/>
          <w:szCs w:val="28"/>
        </w:rPr>
      </w:pPr>
    </w:p>
    <w:p w14:paraId="633D0073" w14:textId="6E6AE562" w:rsidR="002E3912" w:rsidRDefault="002E3912" w:rsidP="000A611B">
      <w:pPr>
        <w:rPr>
          <w:rFonts w:ascii="Arial" w:hAnsi="Arial" w:cs="Arial"/>
          <w:sz w:val="28"/>
          <w:szCs w:val="28"/>
        </w:rPr>
      </w:pPr>
      <w:r>
        <w:rPr>
          <w:rFonts w:ascii="Arial" w:hAnsi="Arial" w:cs="Arial"/>
          <w:sz w:val="28"/>
          <w:szCs w:val="28"/>
        </w:rPr>
        <w:t>Udvid nu denne øvelse til andre spisesituationer – det kan være på jobbet, morgenmaden, eftermiddag og frokost, aftenssnack, mellemmåltider mv – er der forskellige mønstre eller hvad oplever du? Opdager du noget nyt? Igen skriv ned i din bog</w:t>
      </w:r>
    </w:p>
    <w:p w14:paraId="15EEE3F4" w14:textId="08ABCB28" w:rsidR="002E3912" w:rsidRDefault="002E3912" w:rsidP="000A611B">
      <w:pPr>
        <w:rPr>
          <w:rFonts w:ascii="Arial" w:hAnsi="Arial" w:cs="Arial"/>
          <w:sz w:val="28"/>
          <w:szCs w:val="28"/>
        </w:rPr>
      </w:pPr>
    </w:p>
    <w:p w14:paraId="419D63E5" w14:textId="0E1A8AD3" w:rsidR="002E3912" w:rsidRDefault="002E3912" w:rsidP="000A611B">
      <w:pPr>
        <w:rPr>
          <w:rFonts w:ascii="Arial" w:hAnsi="Arial" w:cs="Arial"/>
          <w:sz w:val="28"/>
          <w:szCs w:val="28"/>
        </w:rPr>
      </w:pPr>
      <w:r>
        <w:rPr>
          <w:rFonts w:ascii="Arial" w:hAnsi="Arial" w:cs="Arial"/>
          <w:sz w:val="28"/>
          <w:szCs w:val="28"/>
        </w:rPr>
        <w:t>Det handler igen om at blive bevidst. Du kan ikke ændre og gøre noget bedre hvis ikke det er i din bevidsthed – så kig på dine vaner og det du gør. Anerkend det og hvis du ikke er tilfreds, så mærk efter om du skal gøre noget ved det</w:t>
      </w:r>
      <w:r w:rsidRPr="002E3912">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64918BEE" w14:textId="3EB208B2" w:rsidR="002E3912" w:rsidRDefault="002E3912" w:rsidP="000A611B">
      <w:pPr>
        <w:rPr>
          <w:rFonts w:ascii="Arial" w:hAnsi="Arial" w:cs="Arial"/>
          <w:sz w:val="28"/>
          <w:szCs w:val="28"/>
        </w:rPr>
      </w:pPr>
    </w:p>
    <w:p w14:paraId="4F046955" w14:textId="2B4C7D92" w:rsidR="002E3912" w:rsidRDefault="002E3912" w:rsidP="000A611B">
      <w:pPr>
        <w:rPr>
          <w:rFonts w:ascii="Arial" w:hAnsi="Arial" w:cs="Arial"/>
          <w:sz w:val="28"/>
          <w:szCs w:val="28"/>
        </w:rPr>
      </w:pPr>
    </w:p>
    <w:p w14:paraId="0B7FEA6D" w14:textId="09343875" w:rsidR="00B4724B" w:rsidRDefault="002E3912" w:rsidP="000A611B">
      <w:pPr>
        <w:rPr>
          <w:rFonts w:ascii="Arial" w:hAnsi="Arial" w:cs="Arial"/>
          <w:sz w:val="28"/>
          <w:szCs w:val="28"/>
        </w:rPr>
      </w:pPr>
      <w:r>
        <w:rPr>
          <w:rFonts w:ascii="Arial" w:hAnsi="Arial" w:cs="Arial"/>
          <w:sz w:val="28"/>
          <w:szCs w:val="28"/>
        </w:rPr>
        <w:t>Jeg sidder og overvejer og vurderer om jeg skal servere denne næste øvelse for dig, men selvom den er grænseoverskridende, så har det enorm stor værdi og det vil du opleve når du går i gang med den</w:t>
      </w:r>
      <w:r w:rsidRPr="002E3912">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B4724B">
        <w:rPr>
          <w:rFonts w:ascii="Arial" w:hAnsi="Arial" w:cs="Arial"/>
          <w:sz w:val="28"/>
          <w:szCs w:val="28"/>
        </w:rPr>
        <w:t xml:space="preserve"> Så jeg synes du skal have denne gave.</w:t>
      </w:r>
    </w:p>
    <w:p w14:paraId="530B5397" w14:textId="77777777" w:rsidR="00B4724B" w:rsidRDefault="00B4724B" w:rsidP="000A611B">
      <w:pPr>
        <w:rPr>
          <w:rFonts w:ascii="Arial" w:hAnsi="Arial" w:cs="Arial"/>
          <w:sz w:val="28"/>
          <w:szCs w:val="28"/>
        </w:rPr>
      </w:pPr>
    </w:p>
    <w:p w14:paraId="77295AA3" w14:textId="77777777" w:rsidR="002E3912" w:rsidRDefault="002E3912" w:rsidP="000A611B">
      <w:pPr>
        <w:rPr>
          <w:rFonts w:ascii="Arial" w:hAnsi="Arial" w:cs="Arial"/>
          <w:sz w:val="28"/>
          <w:szCs w:val="28"/>
        </w:rPr>
      </w:pPr>
    </w:p>
    <w:p w14:paraId="0BB4FA98" w14:textId="38FE4F78" w:rsidR="00981AF2" w:rsidRDefault="00981AF2" w:rsidP="000A611B">
      <w:pPr>
        <w:rPr>
          <w:rFonts w:ascii="Arial" w:hAnsi="Arial" w:cs="Arial"/>
          <w:sz w:val="28"/>
          <w:szCs w:val="28"/>
        </w:rPr>
      </w:pPr>
    </w:p>
    <w:p w14:paraId="0F3B758E" w14:textId="77D000A3" w:rsidR="00981AF2" w:rsidRPr="00ED7F77" w:rsidRDefault="00981AF2" w:rsidP="000A611B">
      <w:pPr>
        <w:rPr>
          <w:rFonts w:ascii="Arial" w:hAnsi="Arial" w:cs="Arial"/>
          <w:b/>
          <w:bCs/>
          <w:i/>
          <w:iCs/>
          <w:sz w:val="28"/>
          <w:szCs w:val="28"/>
        </w:rPr>
      </w:pPr>
      <w:r w:rsidRPr="00ED7F77">
        <w:rPr>
          <w:rFonts w:ascii="Arial" w:hAnsi="Arial" w:cs="Arial"/>
          <w:b/>
          <w:bCs/>
          <w:i/>
          <w:iCs/>
          <w:sz w:val="28"/>
          <w:szCs w:val="28"/>
        </w:rPr>
        <w:t>Øvelse</w:t>
      </w:r>
      <w:r w:rsidR="00B4724B">
        <w:rPr>
          <w:rFonts w:ascii="Arial" w:hAnsi="Arial" w:cs="Arial"/>
          <w:b/>
          <w:bCs/>
          <w:i/>
          <w:iCs/>
          <w:sz w:val="28"/>
          <w:szCs w:val="28"/>
        </w:rPr>
        <w:t xml:space="preserve"> 3</w:t>
      </w:r>
      <w:r w:rsidRPr="00ED7F77">
        <w:rPr>
          <w:rFonts w:ascii="Arial" w:hAnsi="Arial" w:cs="Arial"/>
          <w:b/>
          <w:bCs/>
          <w:i/>
          <w:iCs/>
          <w:sz w:val="28"/>
          <w:szCs w:val="28"/>
        </w:rPr>
        <w:t>:</w:t>
      </w:r>
      <w:r w:rsidR="00B4724B">
        <w:rPr>
          <w:rFonts w:ascii="Arial" w:hAnsi="Arial" w:cs="Arial"/>
          <w:b/>
          <w:bCs/>
          <w:i/>
          <w:iCs/>
          <w:sz w:val="28"/>
          <w:szCs w:val="28"/>
        </w:rPr>
        <w:t xml:space="preserve"> Læs opgaven igennem inden du går i gang.</w:t>
      </w:r>
    </w:p>
    <w:p w14:paraId="0CEE533B" w14:textId="2DFBACBE" w:rsidR="00981AF2" w:rsidRDefault="00981AF2" w:rsidP="000A611B">
      <w:pPr>
        <w:rPr>
          <w:rFonts w:ascii="Arial" w:hAnsi="Arial" w:cs="Arial"/>
          <w:sz w:val="28"/>
          <w:szCs w:val="28"/>
        </w:rPr>
      </w:pPr>
    </w:p>
    <w:p w14:paraId="2B1EB23E" w14:textId="10B0BF18" w:rsidR="00981AF2" w:rsidRDefault="00B4724B" w:rsidP="000A611B">
      <w:pPr>
        <w:rPr>
          <w:rFonts w:ascii="Arial" w:hAnsi="Arial" w:cs="Arial"/>
          <w:sz w:val="28"/>
          <w:szCs w:val="28"/>
        </w:rPr>
      </w:pPr>
      <w:r>
        <w:rPr>
          <w:rFonts w:ascii="Arial" w:hAnsi="Arial" w:cs="Arial"/>
          <w:sz w:val="28"/>
          <w:szCs w:val="28"/>
        </w:rPr>
        <w:t xml:space="preserve">Find et roligt øjeblik med ro i huset. </w:t>
      </w:r>
      <w:r w:rsidR="00A07D73">
        <w:rPr>
          <w:rFonts w:ascii="Arial" w:hAnsi="Arial" w:cs="Arial"/>
          <w:sz w:val="28"/>
          <w:szCs w:val="28"/>
        </w:rPr>
        <w:t>Jeg vil bede dig stille</w:t>
      </w:r>
      <w:r w:rsidR="00981AF2">
        <w:rPr>
          <w:rFonts w:ascii="Arial" w:hAnsi="Arial" w:cs="Arial"/>
          <w:sz w:val="28"/>
          <w:szCs w:val="28"/>
        </w:rPr>
        <w:t xml:space="preserve"> dig foran spejlet: kig dig selv ind i øjnene – og bare bliv ved med det i 5 min. </w:t>
      </w:r>
      <w:r w:rsidR="00A07D73">
        <w:rPr>
          <w:rFonts w:ascii="Arial" w:hAnsi="Arial" w:cs="Arial"/>
          <w:sz w:val="28"/>
          <w:szCs w:val="28"/>
        </w:rPr>
        <w:t>Sæt uret på 5 min.</w:t>
      </w:r>
    </w:p>
    <w:p w14:paraId="578A7FF5" w14:textId="77777777" w:rsidR="00A07D73" w:rsidRDefault="00A07D73" w:rsidP="000A611B">
      <w:pPr>
        <w:rPr>
          <w:rFonts w:ascii="Arial" w:hAnsi="Arial" w:cs="Arial"/>
          <w:sz w:val="28"/>
          <w:szCs w:val="28"/>
        </w:rPr>
      </w:pPr>
    </w:p>
    <w:p w14:paraId="002B415D" w14:textId="73F482C0" w:rsidR="00A07D73" w:rsidRDefault="00981AF2" w:rsidP="000A611B">
      <w:pPr>
        <w:rPr>
          <w:rFonts w:ascii="Arial" w:hAnsi="Arial" w:cs="Arial"/>
          <w:sz w:val="28"/>
          <w:szCs w:val="28"/>
        </w:rPr>
      </w:pPr>
      <w:r>
        <w:rPr>
          <w:rFonts w:ascii="Arial" w:hAnsi="Arial" w:cs="Arial"/>
          <w:sz w:val="28"/>
          <w:szCs w:val="28"/>
        </w:rPr>
        <w:t>D</w:t>
      </w:r>
      <w:r w:rsidR="00ED7F77">
        <w:rPr>
          <w:rFonts w:ascii="Arial" w:hAnsi="Arial" w:cs="Arial"/>
          <w:sz w:val="28"/>
          <w:szCs w:val="28"/>
        </w:rPr>
        <w:t>é</w:t>
      </w:r>
      <w:r>
        <w:rPr>
          <w:rFonts w:ascii="Arial" w:hAnsi="Arial" w:cs="Arial"/>
          <w:sz w:val="28"/>
          <w:szCs w:val="28"/>
        </w:rPr>
        <w:t xml:space="preserve">t i sig selv kan være </w:t>
      </w:r>
      <w:r w:rsidR="00A07D73">
        <w:rPr>
          <w:rFonts w:ascii="Arial" w:hAnsi="Arial" w:cs="Arial"/>
          <w:sz w:val="28"/>
          <w:szCs w:val="28"/>
        </w:rPr>
        <w:t xml:space="preserve">overraskende </w:t>
      </w:r>
      <w:r>
        <w:rPr>
          <w:rFonts w:ascii="Arial" w:hAnsi="Arial" w:cs="Arial"/>
          <w:sz w:val="28"/>
          <w:szCs w:val="28"/>
        </w:rPr>
        <w:t>grænseoverskridende.</w:t>
      </w:r>
      <w:r w:rsidR="00A07D73">
        <w:rPr>
          <w:rFonts w:ascii="Arial" w:hAnsi="Arial" w:cs="Arial"/>
          <w:sz w:val="28"/>
          <w:szCs w:val="28"/>
        </w:rPr>
        <w:t xml:space="preserve"> Der kan pludselig komme alle mulige overspringshandlinger i vejen</w:t>
      </w:r>
      <w:r w:rsidR="002E3912">
        <w:rPr>
          <w:rFonts w:ascii="Arial" w:hAnsi="Arial" w:cs="Arial"/>
          <w:sz w:val="28"/>
          <w:szCs w:val="28"/>
        </w:rPr>
        <w:t xml:space="preserve">. Du kan mærke en stor modstand </w:t>
      </w:r>
      <w:r w:rsidR="00A07D73">
        <w:rPr>
          <w:rFonts w:ascii="Arial" w:hAnsi="Arial" w:cs="Arial"/>
          <w:sz w:val="28"/>
          <w:szCs w:val="28"/>
        </w:rPr>
        <w:t>osv.</w:t>
      </w:r>
      <w:r>
        <w:rPr>
          <w:rFonts w:ascii="Arial" w:hAnsi="Arial" w:cs="Arial"/>
          <w:sz w:val="28"/>
          <w:szCs w:val="28"/>
        </w:rPr>
        <w:t xml:space="preserve"> Men læg nu mærke til om du gerne vil flytte øjnene, flygte </w:t>
      </w:r>
      <w:r>
        <w:rPr>
          <w:rFonts w:ascii="Arial" w:hAnsi="Arial" w:cs="Arial"/>
          <w:sz w:val="28"/>
          <w:szCs w:val="28"/>
        </w:rPr>
        <w:lastRenderedPageBreak/>
        <w:t>lidt</w:t>
      </w:r>
      <w:r w:rsidR="00A07D73">
        <w:rPr>
          <w:rFonts w:ascii="Arial" w:hAnsi="Arial" w:cs="Arial"/>
          <w:sz w:val="28"/>
          <w:szCs w:val="28"/>
        </w:rPr>
        <w:t xml:space="preserve"> og ikke kigge dig selv i øjnene – læg mærke til om der er nogle følelser du kan mærke eller kende i de her 5 min. Bare giv dig lov til at være der lige de 5 min og registrer (ligesom på briksen, da du var til behandling) bare læg mærke til hvad der sker. Også selvom du ikke synes der sker noget, så sker der nok noget allig</w:t>
      </w:r>
      <w:r w:rsidR="00B57FB1">
        <w:rPr>
          <w:rFonts w:ascii="Arial" w:hAnsi="Arial" w:cs="Arial"/>
          <w:sz w:val="28"/>
          <w:szCs w:val="28"/>
        </w:rPr>
        <w:t>ev</w:t>
      </w:r>
      <w:r w:rsidR="00A07D73">
        <w:rPr>
          <w:rFonts w:ascii="Arial" w:hAnsi="Arial" w:cs="Arial"/>
          <w:sz w:val="28"/>
          <w:szCs w:val="28"/>
        </w:rPr>
        <w:t>el.</w:t>
      </w:r>
    </w:p>
    <w:p w14:paraId="079F39CF" w14:textId="027979F8" w:rsidR="00B57FB1" w:rsidRDefault="00B57FB1" w:rsidP="000A611B">
      <w:pPr>
        <w:rPr>
          <w:rFonts w:ascii="Arial" w:hAnsi="Arial" w:cs="Arial"/>
          <w:sz w:val="28"/>
          <w:szCs w:val="28"/>
        </w:rPr>
      </w:pPr>
    </w:p>
    <w:p w14:paraId="0948C250" w14:textId="114F5B98" w:rsidR="00B57FB1" w:rsidRDefault="00B57FB1" w:rsidP="000A611B">
      <w:pPr>
        <w:rPr>
          <w:rFonts w:ascii="Arial" w:hAnsi="Arial" w:cs="Arial"/>
          <w:sz w:val="28"/>
          <w:szCs w:val="28"/>
        </w:rPr>
      </w:pPr>
      <w:r>
        <w:rPr>
          <w:rFonts w:ascii="Arial" w:hAnsi="Arial" w:cs="Arial"/>
          <w:sz w:val="28"/>
          <w:szCs w:val="28"/>
        </w:rPr>
        <w:t>Skriv herefter ned i din bog/notesbog hvad du oplevede.</w:t>
      </w:r>
    </w:p>
    <w:p w14:paraId="2C7992B0" w14:textId="4EFD33D1" w:rsidR="002255EC" w:rsidRDefault="002255EC" w:rsidP="000A611B">
      <w:pPr>
        <w:rPr>
          <w:rFonts w:ascii="Arial" w:hAnsi="Arial" w:cs="Arial"/>
          <w:sz w:val="28"/>
          <w:szCs w:val="28"/>
        </w:rPr>
      </w:pPr>
    </w:p>
    <w:p w14:paraId="62B9B682" w14:textId="211C4B17" w:rsidR="002255EC" w:rsidRDefault="002255EC" w:rsidP="000A611B">
      <w:pPr>
        <w:rPr>
          <w:rFonts w:ascii="Arial" w:hAnsi="Arial" w:cs="Arial"/>
          <w:sz w:val="28"/>
          <w:szCs w:val="28"/>
        </w:rPr>
      </w:pPr>
      <w:r>
        <w:rPr>
          <w:rFonts w:ascii="Arial" w:hAnsi="Arial" w:cs="Arial"/>
          <w:sz w:val="28"/>
          <w:szCs w:val="28"/>
        </w:rPr>
        <w:t>Gentag meget gerne øvelser dagligt lige så længe du kan mærke det gør noget for dig. Skriv ned når du kan mærke du skal skrive lidt.</w:t>
      </w:r>
    </w:p>
    <w:p w14:paraId="634E342A" w14:textId="4A341516" w:rsidR="00B57FB1" w:rsidRDefault="00B57FB1" w:rsidP="000A611B">
      <w:pPr>
        <w:rPr>
          <w:rFonts w:ascii="Arial" w:hAnsi="Arial" w:cs="Arial"/>
          <w:sz w:val="28"/>
          <w:szCs w:val="28"/>
        </w:rPr>
      </w:pPr>
    </w:p>
    <w:p w14:paraId="4B19C110" w14:textId="36105503" w:rsidR="00B57FB1" w:rsidRDefault="00B57FB1" w:rsidP="000A611B">
      <w:pPr>
        <w:rPr>
          <w:rFonts w:ascii="Arial" w:hAnsi="Arial" w:cs="Arial"/>
          <w:sz w:val="28"/>
          <w:szCs w:val="28"/>
        </w:rPr>
      </w:pPr>
    </w:p>
    <w:p w14:paraId="2B9A1188" w14:textId="283093D3" w:rsidR="00B57FB1" w:rsidRPr="002255EC" w:rsidRDefault="00B57FB1" w:rsidP="000A611B">
      <w:pPr>
        <w:rPr>
          <w:rFonts w:ascii="Arial" w:hAnsi="Arial" w:cs="Arial"/>
          <w:b/>
          <w:bCs/>
          <w:i/>
          <w:iCs/>
          <w:sz w:val="28"/>
          <w:szCs w:val="28"/>
        </w:rPr>
      </w:pPr>
      <w:r w:rsidRPr="002255EC">
        <w:rPr>
          <w:rFonts w:ascii="Arial" w:hAnsi="Arial" w:cs="Arial"/>
          <w:b/>
          <w:bCs/>
          <w:i/>
          <w:iCs/>
          <w:sz w:val="28"/>
          <w:szCs w:val="28"/>
        </w:rPr>
        <w:t xml:space="preserve">Øvelse </w:t>
      </w:r>
      <w:r w:rsidR="00B4724B">
        <w:rPr>
          <w:rFonts w:ascii="Arial" w:hAnsi="Arial" w:cs="Arial"/>
          <w:b/>
          <w:bCs/>
          <w:i/>
          <w:iCs/>
          <w:sz w:val="28"/>
          <w:szCs w:val="28"/>
        </w:rPr>
        <w:t>4</w:t>
      </w:r>
      <w:r w:rsidRPr="002255EC">
        <w:rPr>
          <w:rFonts w:ascii="Arial" w:hAnsi="Arial" w:cs="Arial"/>
          <w:b/>
          <w:bCs/>
          <w:i/>
          <w:iCs/>
          <w:sz w:val="28"/>
          <w:szCs w:val="28"/>
        </w:rPr>
        <w:t>:</w:t>
      </w:r>
    </w:p>
    <w:p w14:paraId="0C02E6B9" w14:textId="6659F97B" w:rsidR="00954CA5" w:rsidRDefault="00954CA5" w:rsidP="000A611B">
      <w:pPr>
        <w:rPr>
          <w:rFonts w:ascii="Arial" w:hAnsi="Arial" w:cs="Arial"/>
          <w:sz w:val="28"/>
          <w:szCs w:val="28"/>
        </w:rPr>
      </w:pPr>
    </w:p>
    <w:p w14:paraId="24C4DF51" w14:textId="13B7D7BD" w:rsidR="00954CA5" w:rsidRDefault="002255EC" w:rsidP="000A611B">
      <w:pPr>
        <w:rPr>
          <w:rFonts w:ascii="Arial" w:hAnsi="Arial" w:cs="Arial"/>
          <w:sz w:val="28"/>
          <w:szCs w:val="28"/>
        </w:rPr>
      </w:pPr>
      <w:r>
        <w:rPr>
          <w:rFonts w:ascii="Arial" w:hAnsi="Arial" w:cs="Arial"/>
          <w:sz w:val="28"/>
          <w:szCs w:val="28"/>
        </w:rPr>
        <w:t>Jeg vil</w:t>
      </w:r>
      <w:r w:rsidR="00B4724B">
        <w:rPr>
          <w:rFonts w:ascii="Arial" w:hAnsi="Arial" w:cs="Arial"/>
          <w:sz w:val="28"/>
          <w:szCs w:val="28"/>
        </w:rPr>
        <w:t xml:space="preserve"> også</w:t>
      </w:r>
      <w:r>
        <w:rPr>
          <w:rFonts w:ascii="Arial" w:hAnsi="Arial" w:cs="Arial"/>
          <w:sz w:val="28"/>
          <w:szCs w:val="28"/>
        </w:rPr>
        <w:t xml:space="preserve"> bede dig l</w:t>
      </w:r>
      <w:r w:rsidR="00954CA5">
        <w:rPr>
          <w:rFonts w:ascii="Arial" w:hAnsi="Arial" w:cs="Arial"/>
          <w:sz w:val="28"/>
          <w:szCs w:val="28"/>
        </w:rPr>
        <w:t>æs</w:t>
      </w:r>
      <w:r>
        <w:rPr>
          <w:rFonts w:ascii="Arial" w:hAnsi="Arial" w:cs="Arial"/>
          <w:sz w:val="28"/>
          <w:szCs w:val="28"/>
        </w:rPr>
        <w:t>e</w:t>
      </w:r>
      <w:r w:rsidR="00B4724B">
        <w:rPr>
          <w:rFonts w:ascii="Arial" w:hAnsi="Arial" w:cs="Arial"/>
          <w:sz w:val="28"/>
          <w:szCs w:val="28"/>
        </w:rPr>
        <w:t xml:space="preserve"> denne</w:t>
      </w:r>
      <w:r w:rsidR="00954CA5">
        <w:rPr>
          <w:rFonts w:ascii="Arial" w:hAnsi="Arial" w:cs="Arial"/>
          <w:sz w:val="28"/>
          <w:szCs w:val="28"/>
        </w:rPr>
        <w:t xml:space="preserve"> opgave helt igennem inden du går i gang.</w:t>
      </w:r>
    </w:p>
    <w:p w14:paraId="36C82896" w14:textId="37C9C927" w:rsidR="00B57FB1" w:rsidRDefault="00B57FB1" w:rsidP="000A611B">
      <w:pPr>
        <w:rPr>
          <w:rFonts w:ascii="Arial" w:hAnsi="Arial" w:cs="Arial"/>
          <w:sz w:val="28"/>
          <w:szCs w:val="28"/>
        </w:rPr>
      </w:pPr>
    </w:p>
    <w:p w14:paraId="53369BA8" w14:textId="2117A222" w:rsidR="00B57FB1" w:rsidRDefault="00B57FB1" w:rsidP="000A611B">
      <w:pPr>
        <w:rPr>
          <w:rFonts w:ascii="Arial" w:hAnsi="Arial" w:cs="Arial"/>
          <w:sz w:val="28"/>
          <w:szCs w:val="28"/>
        </w:rPr>
      </w:pPr>
      <w:r>
        <w:rPr>
          <w:rFonts w:ascii="Arial" w:hAnsi="Arial" w:cs="Arial"/>
          <w:sz w:val="28"/>
          <w:szCs w:val="28"/>
        </w:rPr>
        <w:t>Stil dig nu op foran spejlet igen – denne gang helt nøgen – fx i soveværelset foran et stort spejl – luk døren så du er alene. Jeg ved</w:t>
      </w:r>
      <w:r w:rsidR="00954CA5">
        <w:rPr>
          <w:rFonts w:ascii="Arial" w:hAnsi="Arial" w:cs="Arial"/>
          <w:sz w:val="28"/>
          <w:szCs w:val="28"/>
        </w:rPr>
        <w:t>,</w:t>
      </w:r>
      <w:r>
        <w:rPr>
          <w:rFonts w:ascii="Arial" w:hAnsi="Arial" w:cs="Arial"/>
          <w:sz w:val="28"/>
          <w:szCs w:val="28"/>
        </w:rPr>
        <w:t xml:space="preserve"> at det også kan være meget grænseoverskridende. </w:t>
      </w:r>
      <w:r w:rsidR="00B4724B">
        <w:rPr>
          <w:rFonts w:ascii="Arial" w:hAnsi="Arial" w:cs="Arial"/>
          <w:sz w:val="28"/>
          <w:szCs w:val="28"/>
        </w:rPr>
        <w:t>Mærk modstanden igen.</w:t>
      </w:r>
    </w:p>
    <w:p w14:paraId="7974CF63" w14:textId="1144F0AB" w:rsidR="00B57FB1" w:rsidRDefault="00B57FB1" w:rsidP="000A611B">
      <w:pPr>
        <w:rPr>
          <w:rFonts w:ascii="Arial" w:hAnsi="Arial" w:cs="Arial"/>
          <w:sz w:val="28"/>
          <w:szCs w:val="28"/>
        </w:rPr>
      </w:pPr>
    </w:p>
    <w:p w14:paraId="1CD19296" w14:textId="26349EDC" w:rsidR="00B57FB1" w:rsidRDefault="00B57FB1" w:rsidP="000A611B">
      <w:pPr>
        <w:rPr>
          <w:rFonts w:ascii="Arial" w:hAnsi="Arial" w:cs="Arial"/>
          <w:sz w:val="28"/>
          <w:szCs w:val="28"/>
        </w:rPr>
      </w:pPr>
      <w:r>
        <w:rPr>
          <w:rFonts w:ascii="Arial" w:hAnsi="Arial" w:cs="Arial"/>
          <w:sz w:val="28"/>
          <w:szCs w:val="28"/>
        </w:rPr>
        <w:t>Men…. Hvis ikke du kan lide det</w:t>
      </w:r>
      <w:r w:rsidR="00954CA5">
        <w:rPr>
          <w:rFonts w:ascii="Arial" w:hAnsi="Arial" w:cs="Arial"/>
          <w:sz w:val="28"/>
          <w:szCs w:val="28"/>
        </w:rPr>
        <w:t>,</w:t>
      </w:r>
      <w:r>
        <w:rPr>
          <w:rFonts w:ascii="Arial" w:hAnsi="Arial" w:cs="Arial"/>
          <w:sz w:val="28"/>
          <w:szCs w:val="28"/>
        </w:rPr>
        <w:t xml:space="preserve"> du ser nu… kan du så om 5 kg? </w:t>
      </w:r>
    </w:p>
    <w:p w14:paraId="786F7EFF" w14:textId="6867F3B2" w:rsidR="00B57FB1" w:rsidRDefault="00B57FB1" w:rsidP="000A611B">
      <w:pPr>
        <w:rPr>
          <w:rFonts w:ascii="Arial" w:hAnsi="Arial" w:cs="Arial"/>
          <w:sz w:val="28"/>
          <w:szCs w:val="28"/>
        </w:rPr>
      </w:pPr>
    </w:p>
    <w:p w14:paraId="76FCE5A1" w14:textId="07A3B611" w:rsidR="00B57FB1" w:rsidRDefault="00B57FB1" w:rsidP="000A611B">
      <w:pPr>
        <w:rPr>
          <w:rFonts w:ascii="Arial" w:hAnsi="Arial" w:cs="Arial"/>
          <w:sz w:val="28"/>
          <w:szCs w:val="28"/>
        </w:rPr>
      </w:pPr>
      <w:r>
        <w:rPr>
          <w:rFonts w:ascii="Arial" w:hAnsi="Arial" w:cs="Arial"/>
          <w:sz w:val="28"/>
          <w:szCs w:val="28"/>
        </w:rPr>
        <w:t>Jeg vil bede dig kigge roligt på dig selv, med blide øjne. Kig med de samme øjne</w:t>
      </w:r>
      <w:r w:rsidR="002255EC">
        <w:rPr>
          <w:rFonts w:ascii="Arial" w:hAnsi="Arial" w:cs="Arial"/>
          <w:sz w:val="28"/>
          <w:szCs w:val="28"/>
        </w:rPr>
        <w:t>,</w:t>
      </w:r>
      <w:r>
        <w:rPr>
          <w:rFonts w:ascii="Arial" w:hAnsi="Arial" w:cs="Arial"/>
          <w:sz w:val="28"/>
          <w:szCs w:val="28"/>
        </w:rPr>
        <w:t xml:space="preserve"> som du kigger på din partner. Kig med kærlighed og blidhed.</w:t>
      </w:r>
    </w:p>
    <w:p w14:paraId="38932A0C" w14:textId="00C0D5C5" w:rsidR="00B57FB1" w:rsidRDefault="00B57FB1" w:rsidP="000A611B">
      <w:pPr>
        <w:rPr>
          <w:rFonts w:ascii="Arial" w:hAnsi="Arial" w:cs="Arial"/>
          <w:sz w:val="28"/>
          <w:szCs w:val="28"/>
        </w:rPr>
      </w:pPr>
    </w:p>
    <w:p w14:paraId="00D59E04" w14:textId="60B9728A" w:rsidR="00B57FB1" w:rsidRDefault="00B57FB1" w:rsidP="000A611B">
      <w:pPr>
        <w:rPr>
          <w:rFonts w:ascii="Arial" w:hAnsi="Arial" w:cs="Arial"/>
          <w:sz w:val="28"/>
          <w:szCs w:val="28"/>
        </w:rPr>
      </w:pPr>
      <w:r>
        <w:rPr>
          <w:rFonts w:ascii="Arial" w:hAnsi="Arial" w:cs="Arial"/>
          <w:sz w:val="28"/>
          <w:szCs w:val="28"/>
        </w:rPr>
        <w:t xml:space="preserve">Øv dig i denne øvelse. Gør det dagligt i 5 min. Kig og observer. Kig og mærk dine følelser, dine tanker, dine fornemmelser i kroppen. </w:t>
      </w:r>
    </w:p>
    <w:p w14:paraId="456BEFB9" w14:textId="58D87302" w:rsidR="00B57FB1" w:rsidRDefault="00B57FB1" w:rsidP="000A611B">
      <w:pPr>
        <w:rPr>
          <w:rFonts w:ascii="Arial" w:hAnsi="Arial" w:cs="Arial"/>
          <w:sz w:val="28"/>
          <w:szCs w:val="28"/>
        </w:rPr>
      </w:pPr>
    </w:p>
    <w:p w14:paraId="02C0F5A9" w14:textId="6CB4A084" w:rsidR="00B57FB1" w:rsidRDefault="00B57FB1" w:rsidP="000A611B">
      <w:pPr>
        <w:rPr>
          <w:rFonts w:ascii="Arial" w:hAnsi="Arial" w:cs="Arial"/>
          <w:sz w:val="28"/>
          <w:szCs w:val="28"/>
        </w:rPr>
      </w:pPr>
      <w:r>
        <w:rPr>
          <w:rFonts w:ascii="Arial" w:hAnsi="Arial" w:cs="Arial"/>
          <w:sz w:val="28"/>
          <w:szCs w:val="28"/>
        </w:rPr>
        <w:t xml:space="preserve">Og nu kommer det vigtigste. Det handler om accept og anerkendelse. Det er sådan du ser ud – du er i gang med at justere på det, men lige nu ser du sådan ud. </w:t>
      </w:r>
    </w:p>
    <w:p w14:paraId="687EE53B" w14:textId="672CFD3F" w:rsidR="00B57FB1" w:rsidRDefault="00B57FB1" w:rsidP="000A611B">
      <w:pPr>
        <w:rPr>
          <w:rFonts w:ascii="Arial" w:hAnsi="Arial" w:cs="Arial"/>
          <w:sz w:val="28"/>
          <w:szCs w:val="28"/>
        </w:rPr>
      </w:pPr>
    </w:p>
    <w:p w14:paraId="43FC3A8B" w14:textId="384BF413" w:rsidR="00B57FB1" w:rsidRDefault="00B57FB1" w:rsidP="000A611B">
      <w:pPr>
        <w:rPr>
          <w:rFonts w:ascii="Arial" w:hAnsi="Arial" w:cs="Arial"/>
          <w:sz w:val="28"/>
          <w:szCs w:val="28"/>
        </w:rPr>
      </w:pPr>
      <w:r>
        <w:rPr>
          <w:rFonts w:ascii="Arial" w:hAnsi="Arial" w:cs="Arial"/>
          <w:sz w:val="28"/>
          <w:szCs w:val="28"/>
        </w:rPr>
        <w:t xml:space="preserve">Bliv gode venner med det – dig i spejlet. </w:t>
      </w:r>
      <w:r w:rsidR="00954CA5">
        <w:rPr>
          <w:rFonts w:ascii="Arial" w:hAnsi="Arial" w:cs="Arial"/>
          <w:sz w:val="28"/>
          <w:szCs w:val="28"/>
        </w:rPr>
        <w:t xml:space="preserve">Lær at acceptere det, lær at elske det – det vil gøre dig mere fri. Din krop fortæller en historie. Anerkend den! Den kan være blød og ikke helt så fast som tidligere. Der kan være steder du faktisk er glad for. </w:t>
      </w:r>
    </w:p>
    <w:p w14:paraId="54DF4BA7" w14:textId="15661BD7" w:rsidR="00954CA5" w:rsidRDefault="00954CA5" w:rsidP="000A611B">
      <w:pPr>
        <w:rPr>
          <w:rFonts w:ascii="Arial" w:hAnsi="Arial" w:cs="Arial"/>
          <w:sz w:val="28"/>
          <w:szCs w:val="28"/>
        </w:rPr>
      </w:pPr>
    </w:p>
    <w:p w14:paraId="0946B63D" w14:textId="588F2B2D" w:rsidR="00954CA5" w:rsidRDefault="00954CA5" w:rsidP="000A611B">
      <w:pPr>
        <w:rPr>
          <w:rFonts w:ascii="Arial" w:hAnsi="Arial" w:cs="Arial"/>
          <w:sz w:val="28"/>
          <w:szCs w:val="28"/>
        </w:rPr>
      </w:pPr>
      <w:r>
        <w:rPr>
          <w:rFonts w:ascii="Arial" w:hAnsi="Arial" w:cs="Arial"/>
          <w:sz w:val="28"/>
          <w:szCs w:val="28"/>
        </w:rPr>
        <w:t>Kig på din krop og find 2 steder du godt kan lide at kigge på. Hvilke 2 steder vælger dine øjne at finde igen og igen? Undersøg og fasthold blikket et par minutter.</w:t>
      </w:r>
      <w:r w:rsidR="00B4724B">
        <w:rPr>
          <w:rFonts w:ascii="Arial" w:hAnsi="Arial" w:cs="Arial"/>
          <w:sz w:val="28"/>
          <w:szCs w:val="28"/>
        </w:rPr>
        <w:t xml:space="preserve"> Læg mærke til om du møder følelser som skam og skyld, væmmelse, uro, glæde, sorg… eller andet.</w:t>
      </w:r>
    </w:p>
    <w:p w14:paraId="0D07A885" w14:textId="79D8B52E" w:rsidR="00954CA5" w:rsidRDefault="00954CA5" w:rsidP="000A611B">
      <w:pPr>
        <w:rPr>
          <w:rFonts w:ascii="Arial" w:hAnsi="Arial" w:cs="Arial"/>
          <w:sz w:val="28"/>
          <w:szCs w:val="28"/>
        </w:rPr>
      </w:pPr>
    </w:p>
    <w:p w14:paraId="09AB8EC4" w14:textId="2523FE5C" w:rsidR="00954CA5" w:rsidRDefault="00954CA5" w:rsidP="000A611B">
      <w:pPr>
        <w:rPr>
          <w:rFonts w:ascii="Arial" w:hAnsi="Arial" w:cs="Arial"/>
          <w:sz w:val="28"/>
          <w:szCs w:val="28"/>
        </w:rPr>
      </w:pPr>
      <w:r>
        <w:rPr>
          <w:rFonts w:ascii="Arial" w:hAnsi="Arial" w:cs="Arial"/>
          <w:sz w:val="28"/>
          <w:szCs w:val="28"/>
        </w:rPr>
        <w:t>Skriv nu ned i din bog igen for dig selv</w:t>
      </w:r>
      <w:r w:rsidR="007B0D48">
        <w:rPr>
          <w:rFonts w:ascii="Arial" w:hAnsi="Arial" w:cs="Arial"/>
          <w:sz w:val="28"/>
          <w:szCs w:val="28"/>
        </w:rPr>
        <w:t>,</w:t>
      </w:r>
      <w:r w:rsidR="002255EC">
        <w:rPr>
          <w:rFonts w:ascii="Arial" w:hAnsi="Arial" w:cs="Arial"/>
          <w:sz w:val="28"/>
          <w:szCs w:val="28"/>
        </w:rPr>
        <w:t xml:space="preserve"> om</w:t>
      </w:r>
      <w:r>
        <w:rPr>
          <w:rFonts w:ascii="Arial" w:hAnsi="Arial" w:cs="Arial"/>
          <w:sz w:val="28"/>
          <w:szCs w:val="28"/>
        </w:rPr>
        <w:t xml:space="preserve"> hvad du ser, mærker, tænker og føler ved øvelsen.</w:t>
      </w:r>
    </w:p>
    <w:p w14:paraId="6B14D04A" w14:textId="188799D3" w:rsidR="00954CA5" w:rsidRDefault="00954CA5" w:rsidP="000A611B">
      <w:pPr>
        <w:rPr>
          <w:rFonts w:ascii="Arial" w:hAnsi="Arial" w:cs="Arial"/>
          <w:sz w:val="28"/>
          <w:szCs w:val="28"/>
        </w:rPr>
      </w:pPr>
    </w:p>
    <w:p w14:paraId="2524FFB5" w14:textId="44E2F2BE" w:rsidR="00954CA5" w:rsidRDefault="00954CA5" w:rsidP="000A611B">
      <w:pPr>
        <w:rPr>
          <w:rFonts w:ascii="Arial" w:hAnsi="Arial" w:cs="Arial"/>
          <w:sz w:val="28"/>
          <w:szCs w:val="28"/>
        </w:rPr>
      </w:pPr>
      <w:r>
        <w:rPr>
          <w:rFonts w:ascii="Arial" w:hAnsi="Arial" w:cs="Arial"/>
          <w:sz w:val="28"/>
          <w:szCs w:val="28"/>
        </w:rPr>
        <w:t xml:space="preserve">Skriv også ned hvis du slet ikke kan lave øvelsen, skriv ned hvad du mærker, tænker og føler i det øjeblik. Og anerkend det – det er sådan det er lige nu. </w:t>
      </w:r>
      <w:r w:rsidR="00B4724B">
        <w:rPr>
          <w:rFonts w:ascii="Arial" w:hAnsi="Arial" w:cs="Arial"/>
          <w:sz w:val="28"/>
          <w:szCs w:val="28"/>
        </w:rPr>
        <w:t xml:space="preserve">Der er IKKE noget rigtigt eller forkert. </w:t>
      </w:r>
      <w:r>
        <w:rPr>
          <w:rFonts w:ascii="Arial" w:hAnsi="Arial" w:cs="Arial"/>
          <w:sz w:val="28"/>
          <w:szCs w:val="28"/>
        </w:rPr>
        <w:t xml:space="preserve">Men måske du kan blive bedre med tiden til at se dig selv i spejlet. </w:t>
      </w:r>
    </w:p>
    <w:p w14:paraId="2072AF6E" w14:textId="6AC0D7F0" w:rsidR="00ED7F77" w:rsidRDefault="00ED7F77" w:rsidP="000A611B">
      <w:pPr>
        <w:rPr>
          <w:rFonts w:ascii="Arial" w:hAnsi="Arial" w:cs="Arial"/>
          <w:sz w:val="28"/>
          <w:szCs w:val="28"/>
        </w:rPr>
      </w:pPr>
    </w:p>
    <w:p w14:paraId="03290F3F" w14:textId="397D1D8E" w:rsidR="00ED7F77" w:rsidRDefault="00ED7F77" w:rsidP="000A611B">
      <w:pPr>
        <w:rPr>
          <w:rFonts w:ascii="Arial" w:hAnsi="Arial" w:cs="Arial"/>
          <w:sz w:val="28"/>
          <w:szCs w:val="28"/>
        </w:rPr>
      </w:pPr>
      <w:r>
        <w:rPr>
          <w:rFonts w:ascii="Arial" w:hAnsi="Arial" w:cs="Arial"/>
          <w:sz w:val="28"/>
          <w:szCs w:val="28"/>
        </w:rPr>
        <w:t>Det er ligesom at læse en bog – du ved ikke hvad der kommer på side 2 før du har vendt siden – det er det samme her – stil dig op og vær i øjeblikket og læg mærke til hvad der sker</w:t>
      </w:r>
      <w:r w:rsidRPr="00ED7F77">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FE39CF1" w14:textId="2A08808D" w:rsidR="00ED7F77" w:rsidRDefault="00ED7F77" w:rsidP="000A611B">
      <w:pPr>
        <w:rPr>
          <w:rFonts w:ascii="Arial" w:hAnsi="Arial" w:cs="Arial"/>
          <w:sz w:val="28"/>
          <w:szCs w:val="28"/>
        </w:rPr>
      </w:pPr>
    </w:p>
    <w:p w14:paraId="23386123" w14:textId="352D9B97" w:rsidR="00ED7F77" w:rsidRDefault="00ED7F77" w:rsidP="000A611B">
      <w:pPr>
        <w:rPr>
          <w:rFonts w:ascii="Arial" w:hAnsi="Arial" w:cs="Arial"/>
          <w:sz w:val="28"/>
          <w:szCs w:val="28"/>
        </w:rPr>
      </w:pPr>
      <w:r>
        <w:rPr>
          <w:rFonts w:ascii="Arial" w:hAnsi="Arial" w:cs="Arial"/>
          <w:sz w:val="28"/>
          <w:szCs w:val="28"/>
        </w:rPr>
        <w:t>Jeg er med på</w:t>
      </w:r>
      <w:r w:rsidR="00856869">
        <w:rPr>
          <w:rFonts w:ascii="Arial" w:hAnsi="Arial" w:cs="Arial"/>
          <w:sz w:val="28"/>
          <w:szCs w:val="28"/>
        </w:rPr>
        <w:t>,</w:t>
      </w:r>
      <w:r>
        <w:rPr>
          <w:rFonts w:ascii="Arial" w:hAnsi="Arial" w:cs="Arial"/>
          <w:sz w:val="28"/>
          <w:szCs w:val="28"/>
        </w:rPr>
        <w:t xml:space="preserve"> at denne øvelse kan være meget privat – har du lyst til at skrive dine overvejelser og tanker, følelser og fornemmelser ned og sende til mig så er du meget velkommen – jeg vil tage mig ydmygt af det og give dig en kærlig kommentar. </w:t>
      </w:r>
    </w:p>
    <w:p w14:paraId="31B6ACC6" w14:textId="480EF541" w:rsidR="00856869" w:rsidRDefault="00856869" w:rsidP="000A611B">
      <w:pPr>
        <w:rPr>
          <w:rFonts w:ascii="Arial" w:hAnsi="Arial" w:cs="Arial"/>
          <w:sz w:val="28"/>
          <w:szCs w:val="28"/>
        </w:rPr>
      </w:pPr>
    </w:p>
    <w:p w14:paraId="00E3A9D7" w14:textId="38F74DCF" w:rsidR="00856869" w:rsidRDefault="00856869" w:rsidP="000A611B">
      <w:pPr>
        <w:rPr>
          <w:rFonts w:ascii="Arial" w:hAnsi="Arial" w:cs="Arial"/>
          <w:sz w:val="28"/>
          <w:szCs w:val="28"/>
        </w:rPr>
      </w:pPr>
    </w:p>
    <w:p w14:paraId="0270DA97" w14:textId="6DACAADA" w:rsidR="00856869" w:rsidRDefault="00856869" w:rsidP="000A611B">
      <w:pPr>
        <w:rPr>
          <w:rFonts w:ascii="Arial" w:hAnsi="Arial" w:cs="Arial"/>
          <w:b/>
          <w:bCs/>
          <w:i/>
          <w:iCs/>
          <w:sz w:val="28"/>
          <w:szCs w:val="28"/>
        </w:rPr>
      </w:pPr>
      <w:r w:rsidRPr="00856869">
        <w:rPr>
          <w:rFonts w:ascii="Arial" w:hAnsi="Arial" w:cs="Arial"/>
          <w:b/>
          <w:bCs/>
          <w:i/>
          <w:iCs/>
          <w:sz w:val="28"/>
          <w:szCs w:val="28"/>
        </w:rPr>
        <w:t>Anerkend</w:t>
      </w:r>
      <w:r>
        <w:rPr>
          <w:rFonts w:ascii="Arial" w:hAnsi="Arial" w:cs="Arial"/>
          <w:b/>
          <w:bCs/>
          <w:i/>
          <w:iCs/>
          <w:sz w:val="28"/>
          <w:szCs w:val="28"/>
        </w:rPr>
        <w:t xml:space="preserve"> og accepter</w:t>
      </w:r>
      <w:r w:rsidRPr="00856869">
        <w:rPr>
          <w:rFonts w:ascii="Arial" w:hAnsi="Arial" w:cs="Arial"/>
          <w:b/>
          <w:bCs/>
          <w:i/>
          <w:iCs/>
          <w:sz w:val="28"/>
          <w:szCs w:val="28"/>
        </w:rPr>
        <w:t xml:space="preserve"> dét du ser, mærker, føler og tænker.</w:t>
      </w:r>
    </w:p>
    <w:p w14:paraId="1423526D" w14:textId="77777777" w:rsidR="00856869" w:rsidRPr="00856869" w:rsidRDefault="00856869" w:rsidP="000A611B">
      <w:pPr>
        <w:rPr>
          <w:rFonts w:ascii="Arial" w:hAnsi="Arial" w:cs="Arial"/>
          <w:b/>
          <w:bCs/>
          <w:i/>
          <w:iCs/>
          <w:sz w:val="28"/>
          <w:szCs w:val="28"/>
        </w:rPr>
      </w:pPr>
    </w:p>
    <w:p w14:paraId="68047EF3" w14:textId="0F87131C" w:rsidR="00856869" w:rsidRDefault="00856869" w:rsidP="000A611B">
      <w:pPr>
        <w:rPr>
          <w:rFonts w:ascii="Arial" w:hAnsi="Arial" w:cs="Arial"/>
          <w:sz w:val="28"/>
          <w:szCs w:val="28"/>
        </w:rPr>
      </w:pPr>
    </w:p>
    <w:p w14:paraId="4BF4E30D" w14:textId="46DD7D6A" w:rsidR="00856869" w:rsidRDefault="00856869" w:rsidP="000A611B">
      <w:pPr>
        <w:rPr>
          <w:rFonts w:ascii="Arial" w:hAnsi="Arial" w:cs="Arial"/>
          <w:sz w:val="28"/>
          <w:szCs w:val="28"/>
        </w:rPr>
      </w:pPr>
      <w:r>
        <w:rPr>
          <w:rFonts w:ascii="Arial" w:hAnsi="Arial" w:cs="Arial"/>
          <w:sz w:val="28"/>
          <w:szCs w:val="28"/>
        </w:rPr>
        <w:t>Rigtig god fornøjelse.</w:t>
      </w:r>
    </w:p>
    <w:p w14:paraId="3A2120C7" w14:textId="23F340E5" w:rsidR="00856869" w:rsidRDefault="00856869" w:rsidP="000A611B">
      <w:pPr>
        <w:rPr>
          <w:rFonts w:ascii="Arial" w:hAnsi="Arial" w:cs="Arial"/>
          <w:sz w:val="28"/>
          <w:szCs w:val="28"/>
        </w:rPr>
      </w:pPr>
    </w:p>
    <w:p w14:paraId="460D596C" w14:textId="4643792D" w:rsidR="00856869" w:rsidRDefault="00856869" w:rsidP="000A611B">
      <w:pPr>
        <w:rPr>
          <w:rFonts w:ascii="Arial" w:hAnsi="Arial" w:cs="Arial"/>
          <w:sz w:val="28"/>
          <w:szCs w:val="28"/>
        </w:rPr>
      </w:pPr>
      <w:r>
        <w:rPr>
          <w:rFonts w:ascii="Arial" w:hAnsi="Arial" w:cs="Arial"/>
          <w:sz w:val="28"/>
          <w:szCs w:val="28"/>
        </w:rPr>
        <w:t>Kærligst RikkeØ</w:t>
      </w:r>
    </w:p>
    <w:p w14:paraId="6CC0B1DC" w14:textId="37742FC5" w:rsidR="00B57FB1" w:rsidRDefault="00B57FB1" w:rsidP="000A611B">
      <w:pPr>
        <w:rPr>
          <w:rFonts w:ascii="Arial" w:hAnsi="Arial" w:cs="Arial"/>
          <w:sz w:val="28"/>
          <w:szCs w:val="28"/>
        </w:rPr>
      </w:pPr>
    </w:p>
    <w:p w14:paraId="7F59734D" w14:textId="77777777" w:rsidR="00B57FB1" w:rsidRDefault="00B57FB1" w:rsidP="000A611B">
      <w:pPr>
        <w:rPr>
          <w:rFonts w:ascii="Arial" w:hAnsi="Arial" w:cs="Arial"/>
          <w:sz w:val="28"/>
          <w:szCs w:val="28"/>
        </w:rPr>
      </w:pPr>
    </w:p>
    <w:p w14:paraId="0C5D21D2" w14:textId="6BE72E3B" w:rsidR="00A07D73" w:rsidRDefault="00A07D73" w:rsidP="000A611B">
      <w:pPr>
        <w:rPr>
          <w:rFonts w:ascii="Arial" w:hAnsi="Arial" w:cs="Arial"/>
          <w:sz w:val="28"/>
          <w:szCs w:val="28"/>
        </w:rPr>
      </w:pPr>
    </w:p>
    <w:p w14:paraId="1EE58F70" w14:textId="77777777" w:rsidR="00A07D73" w:rsidRDefault="00A07D73" w:rsidP="000A611B">
      <w:pPr>
        <w:rPr>
          <w:rFonts w:ascii="Arial" w:hAnsi="Arial" w:cs="Arial"/>
          <w:sz w:val="28"/>
          <w:szCs w:val="28"/>
        </w:rPr>
      </w:pPr>
    </w:p>
    <w:p w14:paraId="6B044D75" w14:textId="1F1C80BD" w:rsidR="00A07D73" w:rsidRDefault="00A07D73" w:rsidP="000A611B">
      <w:pPr>
        <w:rPr>
          <w:rFonts w:ascii="Arial" w:hAnsi="Arial" w:cs="Arial"/>
          <w:sz w:val="28"/>
          <w:szCs w:val="28"/>
        </w:rPr>
      </w:pPr>
    </w:p>
    <w:p w14:paraId="23838730" w14:textId="77777777" w:rsidR="00A07D73" w:rsidRPr="000A611B" w:rsidRDefault="00A07D73" w:rsidP="000A611B">
      <w:pPr>
        <w:rPr>
          <w:rFonts w:ascii="Arial" w:hAnsi="Arial" w:cs="Arial"/>
          <w:sz w:val="28"/>
          <w:szCs w:val="28"/>
        </w:rPr>
      </w:pPr>
    </w:p>
    <w:sectPr w:rsidR="00A07D73" w:rsidRPr="000A611B" w:rsidSect="00F56DE9">
      <w:headerReference w:type="even" r:id="rId6"/>
      <w:headerReference w:type="default" r:id="rId7"/>
      <w:footerReference w:type="default" r:id="rId8"/>
      <w:headerReference w:type="firs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62C9" w14:textId="77777777" w:rsidR="006F5170" w:rsidRDefault="006F5170" w:rsidP="00F03E11">
      <w:r>
        <w:separator/>
      </w:r>
    </w:p>
  </w:endnote>
  <w:endnote w:type="continuationSeparator" w:id="0">
    <w:p w14:paraId="1E481F2E" w14:textId="77777777" w:rsidR="006F5170" w:rsidRDefault="006F5170" w:rsidP="00F0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707205"/>
      <w:docPartObj>
        <w:docPartGallery w:val="Page Numbers (Bottom of Page)"/>
        <w:docPartUnique/>
      </w:docPartObj>
    </w:sdtPr>
    <w:sdtEndPr/>
    <w:sdtContent>
      <w:p w14:paraId="73377990" w14:textId="4840F915" w:rsidR="00ED7F77" w:rsidRDefault="00ED7F77">
        <w:pPr>
          <w:pStyle w:val="Sidefod"/>
          <w:jc w:val="right"/>
        </w:pPr>
        <w:r>
          <w:fldChar w:fldCharType="begin"/>
        </w:r>
        <w:r>
          <w:instrText>PAGE   \* MERGEFORMAT</w:instrText>
        </w:r>
        <w:r>
          <w:fldChar w:fldCharType="separate"/>
        </w:r>
        <w:r>
          <w:t>2</w:t>
        </w:r>
        <w:r>
          <w:fldChar w:fldCharType="end"/>
        </w:r>
      </w:p>
    </w:sdtContent>
  </w:sdt>
  <w:p w14:paraId="122823F1" w14:textId="77777777" w:rsidR="00E35FAD" w:rsidRDefault="00E35FA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D21B" w14:textId="77777777" w:rsidR="006F5170" w:rsidRDefault="006F5170" w:rsidP="00F03E11">
      <w:r>
        <w:separator/>
      </w:r>
    </w:p>
  </w:footnote>
  <w:footnote w:type="continuationSeparator" w:id="0">
    <w:p w14:paraId="319E5512" w14:textId="77777777" w:rsidR="006F5170" w:rsidRDefault="006F5170" w:rsidP="00F0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7E78" w14:textId="77777777" w:rsidR="00F03E11" w:rsidRDefault="006F5170">
    <w:pPr>
      <w:pStyle w:val="Sidehoved"/>
    </w:pPr>
    <w:r>
      <w:rPr>
        <w:noProof/>
      </w:rPr>
      <w:pict w14:anchorId="1435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0453" o:spid="_x0000_s1027"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Brev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2371" w14:textId="77777777" w:rsidR="00E35FAD" w:rsidRDefault="006F5170">
    <w:pPr>
      <w:pStyle w:val="Sidehoved"/>
    </w:pPr>
    <w:r>
      <w:rPr>
        <w:noProof/>
      </w:rPr>
      <w:pict w14:anchorId="64C8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0454" o:spid="_x0000_s1026"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Brevpapi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FFC0" w14:textId="77777777" w:rsidR="00F03E11" w:rsidRDefault="006F5170">
    <w:pPr>
      <w:pStyle w:val="Sidehoved"/>
    </w:pPr>
    <w:r>
      <w:rPr>
        <w:noProof/>
      </w:rPr>
      <w:pict w14:anchorId="7213F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9620452"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Brevpap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D1"/>
    <w:rsid w:val="000A611B"/>
    <w:rsid w:val="000D15AE"/>
    <w:rsid w:val="00103AD8"/>
    <w:rsid w:val="002255EC"/>
    <w:rsid w:val="002832E6"/>
    <w:rsid w:val="002E3912"/>
    <w:rsid w:val="0037159F"/>
    <w:rsid w:val="00515FAB"/>
    <w:rsid w:val="00533020"/>
    <w:rsid w:val="00592535"/>
    <w:rsid w:val="005E01FC"/>
    <w:rsid w:val="00630234"/>
    <w:rsid w:val="006F5170"/>
    <w:rsid w:val="007B0D48"/>
    <w:rsid w:val="00856869"/>
    <w:rsid w:val="00857100"/>
    <w:rsid w:val="008818D9"/>
    <w:rsid w:val="008F62D6"/>
    <w:rsid w:val="00954CA5"/>
    <w:rsid w:val="009626BA"/>
    <w:rsid w:val="00981AF2"/>
    <w:rsid w:val="009A1A71"/>
    <w:rsid w:val="00A07D73"/>
    <w:rsid w:val="00A43D61"/>
    <w:rsid w:val="00B11215"/>
    <w:rsid w:val="00B4724B"/>
    <w:rsid w:val="00B57FB1"/>
    <w:rsid w:val="00DC6BA4"/>
    <w:rsid w:val="00E35FAD"/>
    <w:rsid w:val="00ED7F77"/>
    <w:rsid w:val="00F03E11"/>
    <w:rsid w:val="00F04609"/>
    <w:rsid w:val="00F56DE9"/>
    <w:rsid w:val="00FD06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46D4C"/>
  <w14:defaultImageDpi w14:val="32767"/>
  <w15:chartTrackingRefBased/>
  <w15:docId w15:val="{92EA1C9B-9E92-4279-8663-E5EF5447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03E11"/>
    <w:pPr>
      <w:tabs>
        <w:tab w:val="center" w:pos="4819"/>
        <w:tab w:val="right" w:pos="9638"/>
      </w:tabs>
    </w:pPr>
  </w:style>
  <w:style w:type="character" w:customStyle="1" w:styleId="SidehovedTegn">
    <w:name w:val="Sidehoved Tegn"/>
    <w:basedOn w:val="Standardskrifttypeiafsnit"/>
    <w:link w:val="Sidehoved"/>
    <w:uiPriority w:val="99"/>
    <w:rsid w:val="00F03E11"/>
  </w:style>
  <w:style w:type="paragraph" w:styleId="Sidefod">
    <w:name w:val="footer"/>
    <w:basedOn w:val="Normal"/>
    <w:link w:val="SidefodTegn"/>
    <w:uiPriority w:val="99"/>
    <w:unhideWhenUsed/>
    <w:rsid w:val="00F03E11"/>
    <w:pPr>
      <w:tabs>
        <w:tab w:val="center" w:pos="4819"/>
        <w:tab w:val="right" w:pos="9638"/>
      </w:tabs>
    </w:pPr>
  </w:style>
  <w:style w:type="character" w:customStyle="1" w:styleId="SidefodTegn">
    <w:name w:val="Sidefod Tegn"/>
    <w:basedOn w:val="Standardskrifttypeiafsnit"/>
    <w:link w:val="Sidefod"/>
    <w:uiPriority w:val="99"/>
    <w:rsid w:val="00F0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kke&#216;\AppData\Local\Microsoft\Windows\INetCache\Content.Outlook\EXZD8VCO\Skabelon_brevpapir%20(002).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Skabelon_brevpapir (002)</Template>
  <TotalTime>2</TotalTime>
  <Pages>4</Pages>
  <Words>854</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RikkeØ</dc:creator>
  <cp:keywords/>
  <dc:description/>
  <cp:lastModifiedBy>Rikke Østergaard</cp:lastModifiedBy>
  <cp:revision>2</cp:revision>
  <cp:lastPrinted>2019-03-13T09:40:00Z</cp:lastPrinted>
  <dcterms:created xsi:type="dcterms:W3CDTF">2022-03-07T20:01:00Z</dcterms:created>
  <dcterms:modified xsi:type="dcterms:W3CDTF">2022-03-07T20:01:00Z</dcterms:modified>
</cp:coreProperties>
</file>