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A1B44" w14:textId="7879B438" w:rsidR="000259D7" w:rsidRPr="000259D7" w:rsidRDefault="000259D7" w:rsidP="000259D7">
      <w:pPr>
        <w:rPr>
          <w:rFonts w:ascii="Arial" w:hAnsi="Arial" w:cs="Arial"/>
          <w:b/>
          <w:bCs/>
          <w:sz w:val="28"/>
          <w:szCs w:val="28"/>
        </w:rPr>
      </w:pPr>
      <w:r w:rsidRPr="000259D7">
        <w:rPr>
          <w:rFonts w:ascii="Arial" w:hAnsi="Arial" w:cs="Arial"/>
          <w:b/>
          <w:bCs/>
          <w:sz w:val="28"/>
          <w:szCs w:val="28"/>
        </w:rPr>
        <w:t>Opgave 3</w:t>
      </w:r>
      <w:r w:rsidR="00725683">
        <w:rPr>
          <w:rFonts w:ascii="Arial" w:hAnsi="Arial" w:cs="Arial"/>
          <w:b/>
          <w:bCs/>
          <w:sz w:val="28"/>
          <w:szCs w:val="28"/>
        </w:rPr>
        <w:t xml:space="preserve"> -</w:t>
      </w:r>
      <w:r w:rsidRPr="000259D7">
        <w:rPr>
          <w:rFonts w:ascii="Arial" w:hAnsi="Arial" w:cs="Arial"/>
          <w:b/>
          <w:bCs/>
          <w:sz w:val="28"/>
          <w:szCs w:val="28"/>
        </w:rPr>
        <w:t xml:space="preserve"> Personlig ledelse</w:t>
      </w:r>
    </w:p>
    <w:p w14:paraId="5854FC4F" w14:textId="68D4A9E8" w:rsidR="000259D7" w:rsidRDefault="000259D7" w:rsidP="000259D7">
      <w:pPr>
        <w:rPr>
          <w:rFonts w:ascii="Arial" w:hAnsi="Arial" w:cs="Arial"/>
        </w:rPr>
      </w:pPr>
    </w:p>
    <w:p w14:paraId="418718A0" w14:textId="77777777" w:rsidR="000259D7" w:rsidRPr="000259D7" w:rsidRDefault="000259D7" w:rsidP="000259D7">
      <w:pPr>
        <w:rPr>
          <w:rFonts w:ascii="Arial" w:hAnsi="Arial" w:cs="Arial"/>
        </w:rPr>
      </w:pPr>
    </w:p>
    <w:p w14:paraId="414A6362" w14:textId="0CF202A0" w:rsidR="000259D7" w:rsidRDefault="000259D7" w:rsidP="000259D7">
      <w:pPr>
        <w:rPr>
          <w:rFonts w:ascii="Arial" w:hAnsi="Arial" w:cs="Arial"/>
        </w:rPr>
      </w:pPr>
      <w:r w:rsidRPr="000259D7">
        <w:rPr>
          <w:rFonts w:ascii="Arial" w:hAnsi="Arial" w:cs="Arial"/>
        </w:rPr>
        <w:t>Uanset hvordan jeg vender og drejer det, så kommer jeg hele tiden tilbage til at lede mig selv, at lede sig selv</w:t>
      </w:r>
      <w:r w:rsidR="00725683">
        <w:rPr>
          <w:rFonts w:ascii="Arial" w:hAnsi="Arial" w:cs="Arial"/>
        </w:rPr>
        <w:t xml:space="preserve"> i livet</w:t>
      </w:r>
      <w:r w:rsidRPr="000259D7">
        <w:rPr>
          <w:rFonts w:ascii="Arial" w:hAnsi="Arial" w:cs="Arial"/>
        </w:rPr>
        <w:t xml:space="preserve">. Og deraf personlig ledelse – vi kender det fra erhvervslivet </w:t>
      </w:r>
      <w:r w:rsidR="00725683">
        <w:rPr>
          <w:rFonts w:ascii="Arial" w:hAnsi="Arial" w:cs="Arial"/>
        </w:rPr>
        <w:t>med</w:t>
      </w:r>
      <w:r w:rsidRPr="000259D7">
        <w:rPr>
          <w:rFonts w:ascii="Arial" w:hAnsi="Arial" w:cs="Arial"/>
        </w:rPr>
        <w:t xml:space="preserve"> ledere, der leder andre og i den senere tid er det blevet mere og nutidigt også at kigge på hvordan man leder sig selv. </w:t>
      </w:r>
      <w:r>
        <w:rPr>
          <w:rFonts w:ascii="Arial" w:hAnsi="Arial" w:cs="Arial"/>
        </w:rPr>
        <w:t>Man kan blive certificeret her og der og alle vegne og det er jo fantastisk</w:t>
      </w:r>
      <w:r w:rsidRPr="000259D7">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Arial" w:hAnsi="Arial" w:cs="Arial"/>
        </w:rPr>
        <w:t xml:space="preserve"> </w:t>
      </w:r>
    </w:p>
    <w:p w14:paraId="47915137" w14:textId="2CE576BC" w:rsidR="00761683" w:rsidRDefault="00761683" w:rsidP="000259D7">
      <w:pPr>
        <w:rPr>
          <w:rFonts w:ascii="Arial" w:hAnsi="Arial" w:cs="Arial"/>
        </w:rPr>
      </w:pPr>
    </w:p>
    <w:p w14:paraId="7A08D645" w14:textId="3C21DCC0" w:rsidR="00761683" w:rsidRDefault="00761683" w:rsidP="000259D7">
      <w:pPr>
        <w:rPr>
          <w:rFonts w:ascii="Arial" w:hAnsi="Arial" w:cs="Arial"/>
        </w:rPr>
      </w:pPr>
      <w:r>
        <w:rPr>
          <w:rFonts w:ascii="Arial" w:hAnsi="Arial" w:cs="Arial"/>
        </w:rPr>
        <w:t>Læs bogens kapitel 9.3 Lederskab</w:t>
      </w:r>
    </w:p>
    <w:p w14:paraId="12F6A320" w14:textId="77777777" w:rsidR="000259D7" w:rsidRDefault="000259D7" w:rsidP="000259D7">
      <w:pPr>
        <w:rPr>
          <w:rFonts w:ascii="Arial" w:hAnsi="Arial" w:cs="Arial"/>
        </w:rPr>
      </w:pPr>
    </w:p>
    <w:p w14:paraId="4F603F29" w14:textId="1936E7BF" w:rsidR="000259D7" w:rsidRDefault="000259D7" w:rsidP="000259D7">
      <w:pPr>
        <w:rPr>
          <w:rFonts w:ascii="Arial" w:hAnsi="Arial" w:cs="Arial"/>
        </w:rPr>
      </w:pPr>
      <w:r w:rsidRPr="000259D7">
        <w:rPr>
          <w:rFonts w:ascii="Arial" w:hAnsi="Arial" w:cs="Arial"/>
        </w:rPr>
        <w:t xml:space="preserve">For mig er det i bund og grund en af hjørnestenene i dette forløb – hvordan leder du dig selv? </w:t>
      </w:r>
      <w:r w:rsidR="00725683">
        <w:rPr>
          <w:rFonts w:ascii="Arial" w:hAnsi="Arial" w:cs="Arial"/>
        </w:rPr>
        <w:t>Hvilke valg træffer du og hvorfor!</w:t>
      </w:r>
    </w:p>
    <w:p w14:paraId="237EAFE0" w14:textId="77777777" w:rsidR="000259D7" w:rsidRPr="000259D7" w:rsidRDefault="000259D7" w:rsidP="000259D7">
      <w:pPr>
        <w:rPr>
          <w:rFonts w:ascii="Arial" w:hAnsi="Arial" w:cs="Arial"/>
        </w:rPr>
      </w:pPr>
    </w:p>
    <w:p w14:paraId="3A63E747" w14:textId="7A1E866A" w:rsidR="000259D7" w:rsidRDefault="000259D7" w:rsidP="000259D7">
      <w:pPr>
        <w:rPr>
          <w:rFonts w:ascii="Arial" w:hAnsi="Arial" w:cs="Arial"/>
        </w:rPr>
      </w:pPr>
      <w:r w:rsidRPr="000259D7">
        <w:rPr>
          <w:rFonts w:ascii="Arial" w:hAnsi="Arial" w:cs="Arial"/>
        </w:rPr>
        <w:t>Og vi kommer langt rundt – og det er med begrundelsen i</w:t>
      </w:r>
      <w:r w:rsidR="00761683">
        <w:rPr>
          <w:rFonts w:ascii="Arial" w:hAnsi="Arial" w:cs="Arial"/>
        </w:rPr>
        <w:t>,</w:t>
      </w:r>
      <w:r w:rsidRPr="000259D7">
        <w:rPr>
          <w:rFonts w:ascii="Arial" w:hAnsi="Arial" w:cs="Arial"/>
        </w:rPr>
        <w:t xml:space="preserve"> at vi er komplekse og unikke mennesker og der er mange parametre, der påvirker vores evne og vores valg til at lede os selv. </w:t>
      </w:r>
    </w:p>
    <w:p w14:paraId="50095481" w14:textId="10FBBA33" w:rsidR="000259D7" w:rsidRDefault="000259D7" w:rsidP="000259D7">
      <w:pPr>
        <w:rPr>
          <w:rFonts w:ascii="Arial" w:hAnsi="Arial" w:cs="Arial"/>
        </w:rPr>
      </w:pPr>
    </w:p>
    <w:p w14:paraId="2422E822" w14:textId="0564D0E2" w:rsidR="000259D7" w:rsidRPr="000259D7" w:rsidRDefault="000259D7" w:rsidP="000259D7">
      <w:pPr>
        <w:rPr>
          <w:rFonts w:ascii="Arial" w:hAnsi="Arial" w:cs="Arial"/>
        </w:rPr>
      </w:pPr>
      <w:r>
        <w:rPr>
          <w:rFonts w:ascii="Arial" w:hAnsi="Arial" w:cs="Arial"/>
        </w:rPr>
        <w:t>Vi har allerede arbejdet med flere ting</w:t>
      </w:r>
      <w:r w:rsidR="00761683">
        <w:rPr>
          <w:rFonts w:ascii="Arial" w:hAnsi="Arial" w:cs="Arial"/>
        </w:rPr>
        <w:t xml:space="preserve"> i dette forløb</w:t>
      </w:r>
      <w:r>
        <w:rPr>
          <w:rFonts w:ascii="Arial" w:hAnsi="Arial" w:cs="Arial"/>
        </w:rPr>
        <w:t xml:space="preserve"> i forhold til konkret sundhed, din kost, din søvn, stress, men også dit team omkring dig, dit værdisæt mv.</w:t>
      </w:r>
    </w:p>
    <w:p w14:paraId="25AC7167" w14:textId="77777777" w:rsidR="000259D7" w:rsidRPr="000259D7" w:rsidRDefault="000259D7" w:rsidP="000259D7">
      <w:pPr>
        <w:rPr>
          <w:rFonts w:ascii="Arial" w:hAnsi="Arial" w:cs="Arial"/>
        </w:rPr>
      </w:pPr>
    </w:p>
    <w:p w14:paraId="63873164" w14:textId="77777777" w:rsidR="000259D7" w:rsidRPr="000259D7" w:rsidRDefault="000259D7" w:rsidP="000259D7">
      <w:pPr>
        <w:rPr>
          <w:rFonts w:ascii="Arial" w:hAnsi="Arial" w:cs="Arial"/>
        </w:rPr>
      </w:pPr>
      <w:r w:rsidRPr="000259D7">
        <w:rPr>
          <w:rFonts w:ascii="Arial" w:hAnsi="Arial" w:cs="Arial"/>
        </w:rPr>
        <w:t>Et af de parametre i denne opgave handler om at sætte dit eget kompas, du har allerede arbejdet med målsætning og hvad du gerne vil nå i dette forløb, men også lidt frem i tiden i den første opgave. Nu går vi skridtet videre og måske for dig er den en gentagelse, men arbejd alligevel dybt og grundigt med den, det åbner for dine muligheder og tanker hver gang du vender dine værdier og dine mål.</w:t>
      </w:r>
    </w:p>
    <w:p w14:paraId="547EB347" w14:textId="77777777" w:rsidR="000259D7" w:rsidRPr="000259D7" w:rsidRDefault="000259D7" w:rsidP="000259D7">
      <w:pPr>
        <w:rPr>
          <w:rFonts w:ascii="Arial" w:hAnsi="Arial" w:cs="Arial"/>
        </w:rPr>
      </w:pPr>
    </w:p>
    <w:p w14:paraId="1BB07E7E" w14:textId="07AE2387" w:rsidR="000259D7" w:rsidRDefault="000259D7" w:rsidP="000259D7">
      <w:pPr>
        <w:rPr>
          <w:rFonts w:ascii="Arial" w:hAnsi="Arial" w:cs="Arial"/>
        </w:rPr>
      </w:pPr>
      <w:r w:rsidRPr="000259D7">
        <w:rPr>
          <w:rFonts w:ascii="Arial" w:hAnsi="Arial" w:cs="Arial"/>
        </w:rPr>
        <w:t>Skab dit eget kompas</w:t>
      </w:r>
    </w:p>
    <w:p w14:paraId="3E95B913" w14:textId="5FDDFAD4" w:rsidR="00761683" w:rsidRDefault="00761683" w:rsidP="000259D7">
      <w:pPr>
        <w:rPr>
          <w:rFonts w:ascii="Arial" w:hAnsi="Arial" w:cs="Arial"/>
        </w:rPr>
      </w:pPr>
      <w:r>
        <w:rPr>
          <w:rFonts w:ascii="Arial" w:hAnsi="Arial" w:cs="Arial"/>
        </w:rPr>
        <w:tab/>
        <w:t>Hvordan skal dit liv se ud</w:t>
      </w:r>
      <w:r w:rsidR="00725683">
        <w:rPr>
          <w:rFonts w:ascii="Arial" w:hAnsi="Arial" w:cs="Arial"/>
        </w:rPr>
        <w:t xml:space="preserve"> nu og efter forløbet</w:t>
      </w:r>
      <w:r>
        <w:rPr>
          <w:rFonts w:ascii="Arial" w:hAnsi="Arial" w:cs="Arial"/>
        </w:rPr>
        <w:t>?</w:t>
      </w:r>
    </w:p>
    <w:p w14:paraId="5AC3BE55" w14:textId="2269A051" w:rsidR="00761683" w:rsidRDefault="00761683" w:rsidP="000259D7">
      <w:pPr>
        <w:rPr>
          <w:rFonts w:ascii="Arial" w:hAnsi="Arial" w:cs="Arial"/>
        </w:rPr>
      </w:pPr>
    </w:p>
    <w:p w14:paraId="49380A4F" w14:textId="77777777" w:rsidR="00761683" w:rsidRDefault="00761683" w:rsidP="000259D7">
      <w:pPr>
        <w:rPr>
          <w:rFonts w:ascii="Arial" w:hAnsi="Arial" w:cs="Arial"/>
        </w:rPr>
      </w:pPr>
    </w:p>
    <w:p w14:paraId="507C82A3" w14:textId="77777777" w:rsidR="00761683" w:rsidRPr="000259D7" w:rsidRDefault="00761683" w:rsidP="000259D7">
      <w:pPr>
        <w:rPr>
          <w:rFonts w:ascii="Arial" w:hAnsi="Arial" w:cs="Arial"/>
        </w:rPr>
      </w:pPr>
    </w:p>
    <w:p w14:paraId="5CF15720" w14:textId="05F04C19" w:rsidR="000259D7" w:rsidRDefault="000259D7" w:rsidP="000259D7">
      <w:pPr>
        <w:rPr>
          <w:rFonts w:ascii="Arial" w:hAnsi="Arial" w:cs="Arial"/>
        </w:rPr>
      </w:pPr>
      <w:r w:rsidRPr="000259D7">
        <w:rPr>
          <w:rFonts w:ascii="Arial" w:hAnsi="Arial" w:cs="Arial"/>
        </w:rPr>
        <w:t xml:space="preserve">Sæt din kurs </w:t>
      </w:r>
      <w:r w:rsidR="00761683">
        <w:rPr>
          <w:rFonts w:ascii="Arial" w:hAnsi="Arial" w:cs="Arial"/>
        </w:rPr>
        <w:t xml:space="preserve">- </w:t>
      </w:r>
      <w:r w:rsidRPr="000259D7">
        <w:rPr>
          <w:rFonts w:ascii="Arial" w:hAnsi="Arial" w:cs="Arial"/>
        </w:rPr>
        <w:t xml:space="preserve">dit mål for 3 </w:t>
      </w:r>
      <w:proofErr w:type="spellStart"/>
      <w:r w:rsidRPr="000259D7">
        <w:rPr>
          <w:rFonts w:ascii="Arial" w:hAnsi="Arial" w:cs="Arial"/>
        </w:rPr>
        <w:t>mdr</w:t>
      </w:r>
      <w:proofErr w:type="spellEnd"/>
      <w:r w:rsidR="00761683">
        <w:rPr>
          <w:rFonts w:ascii="Arial" w:hAnsi="Arial" w:cs="Arial"/>
        </w:rPr>
        <w:t xml:space="preserve"> men også for </w:t>
      </w:r>
      <w:r w:rsidRPr="000259D7">
        <w:rPr>
          <w:rFonts w:ascii="Arial" w:hAnsi="Arial" w:cs="Arial"/>
        </w:rPr>
        <w:t>livet</w:t>
      </w:r>
    </w:p>
    <w:p w14:paraId="6EA414ED" w14:textId="27C3AAA1" w:rsidR="00761683" w:rsidRDefault="00761683" w:rsidP="000259D7">
      <w:pPr>
        <w:rPr>
          <w:rFonts w:ascii="Arial" w:hAnsi="Arial" w:cs="Arial"/>
        </w:rPr>
      </w:pPr>
    </w:p>
    <w:p w14:paraId="1875B6EF" w14:textId="76F7BD7F" w:rsidR="00761683" w:rsidRDefault="00761683" w:rsidP="000259D7">
      <w:pPr>
        <w:rPr>
          <w:rFonts w:ascii="Arial" w:hAnsi="Arial" w:cs="Arial"/>
        </w:rPr>
      </w:pPr>
    </w:p>
    <w:p w14:paraId="192DA6B4" w14:textId="77777777" w:rsidR="00761683" w:rsidRPr="000259D7" w:rsidRDefault="00761683" w:rsidP="000259D7">
      <w:pPr>
        <w:rPr>
          <w:rFonts w:ascii="Arial" w:hAnsi="Arial" w:cs="Arial"/>
        </w:rPr>
      </w:pPr>
    </w:p>
    <w:p w14:paraId="31A85F09" w14:textId="77777777" w:rsidR="000259D7" w:rsidRPr="000259D7" w:rsidRDefault="000259D7" w:rsidP="000259D7">
      <w:pPr>
        <w:rPr>
          <w:rFonts w:ascii="Arial" w:hAnsi="Arial" w:cs="Arial"/>
        </w:rPr>
      </w:pPr>
    </w:p>
    <w:p w14:paraId="2352B224" w14:textId="0B1FF776" w:rsidR="000259D7" w:rsidRDefault="000259D7" w:rsidP="000259D7">
      <w:pPr>
        <w:rPr>
          <w:rFonts w:ascii="Arial" w:hAnsi="Arial" w:cs="Arial"/>
        </w:rPr>
      </w:pPr>
      <w:r w:rsidRPr="000259D7">
        <w:rPr>
          <w:rFonts w:ascii="Arial" w:hAnsi="Arial" w:cs="Arial"/>
        </w:rPr>
        <w:t>Hvad skal der til for at holde kursen?</w:t>
      </w:r>
    </w:p>
    <w:p w14:paraId="6465182C" w14:textId="155D4A90" w:rsidR="00761683" w:rsidRDefault="00761683" w:rsidP="000259D7">
      <w:pPr>
        <w:rPr>
          <w:rFonts w:ascii="Arial" w:hAnsi="Arial" w:cs="Arial"/>
        </w:rPr>
      </w:pPr>
    </w:p>
    <w:p w14:paraId="370220CC" w14:textId="67B10B92" w:rsidR="00761683" w:rsidRDefault="00761683" w:rsidP="000259D7">
      <w:pPr>
        <w:rPr>
          <w:rFonts w:ascii="Arial" w:hAnsi="Arial" w:cs="Arial"/>
        </w:rPr>
      </w:pPr>
    </w:p>
    <w:p w14:paraId="0E15DB99" w14:textId="77777777" w:rsidR="00761683" w:rsidRPr="000259D7" w:rsidRDefault="00761683" w:rsidP="000259D7">
      <w:pPr>
        <w:rPr>
          <w:rFonts w:ascii="Arial" w:hAnsi="Arial" w:cs="Arial"/>
        </w:rPr>
      </w:pPr>
    </w:p>
    <w:p w14:paraId="3688C8B3" w14:textId="0760FAB8" w:rsidR="000259D7" w:rsidRDefault="000259D7" w:rsidP="000259D7">
      <w:pPr>
        <w:rPr>
          <w:rFonts w:ascii="Arial" w:hAnsi="Arial" w:cs="Arial"/>
        </w:rPr>
      </w:pPr>
      <w:r w:rsidRPr="000259D7">
        <w:rPr>
          <w:rFonts w:ascii="Arial" w:hAnsi="Arial" w:cs="Arial"/>
        </w:rPr>
        <w:t xml:space="preserve">Hvor skal du være opmærksom? </w:t>
      </w:r>
    </w:p>
    <w:p w14:paraId="2E7F2895" w14:textId="77777777" w:rsidR="00761683" w:rsidRPr="000259D7" w:rsidRDefault="00761683" w:rsidP="000259D7">
      <w:pPr>
        <w:rPr>
          <w:rFonts w:ascii="Arial" w:hAnsi="Arial" w:cs="Arial"/>
        </w:rPr>
      </w:pPr>
    </w:p>
    <w:p w14:paraId="388848A7" w14:textId="38EEC134" w:rsidR="000259D7" w:rsidRDefault="000259D7" w:rsidP="000259D7">
      <w:pPr>
        <w:rPr>
          <w:rFonts w:ascii="Arial" w:hAnsi="Arial" w:cs="Arial"/>
        </w:rPr>
      </w:pPr>
      <w:r w:rsidRPr="000259D7">
        <w:rPr>
          <w:rFonts w:ascii="Arial" w:hAnsi="Arial" w:cs="Arial"/>
        </w:rPr>
        <w:t>Handler det om søvn, stress, din dagligdag, små ting på jobbet, hvordan du får forberedt uge</w:t>
      </w:r>
      <w:r w:rsidR="00761683">
        <w:rPr>
          <w:rFonts w:ascii="Arial" w:hAnsi="Arial" w:cs="Arial"/>
        </w:rPr>
        <w:t>n</w:t>
      </w:r>
      <w:r w:rsidRPr="000259D7">
        <w:rPr>
          <w:rFonts w:ascii="Arial" w:hAnsi="Arial" w:cs="Arial"/>
        </w:rPr>
        <w:t xml:space="preserve"> med mad </w:t>
      </w:r>
      <w:proofErr w:type="spellStart"/>
      <w:r w:rsidRPr="000259D7">
        <w:rPr>
          <w:rFonts w:ascii="Arial" w:hAnsi="Arial" w:cs="Arial"/>
        </w:rPr>
        <w:t>osv</w:t>
      </w:r>
      <w:proofErr w:type="spellEnd"/>
      <w:r w:rsidR="00761683">
        <w:rPr>
          <w:rFonts w:ascii="Arial" w:hAnsi="Arial" w:cs="Arial"/>
        </w:rPr>
        <w:t>?</w:t>
      </w:r>
    </w:p>
    <w:p w14:paraId="3A76B6B7" w14:textId="774C679D" w:rsidR="00761683" w:rsidRDefault="00761683" w:rsidP="000259D7">
      <w:pPr>
        <w:rPr>
          <w:rFonts w:ascii="Arial" w:hAnsi="Arial" w:cs="Arial"/>
        </w:rPr>
      </w:pPr>
    </w:p>
    <w:p w14:paraId="492FE9C5" w14:textId="4E280E98" w:rsidR="00761683" w:rsidRDefault="00761683" w:rsidP="000259D7">
      <w:pPr>
        <w:rPr>
          <w:rFonts w:ascii="Arial" w:hAnsi="Arial" w:cs="Arial"/>
        </w:rPr>
      </w:pPr>
    </w:p>
    <w:p w14:paraId="71C4C9DD" w14:textId="25810BAA" w:rsidR="00761683" w:rsidRDefault="00761683" w:rsidP="000259D7">
      <w:pPr>
        <w:rPr>
          <w:rFonts w:ascii="Arial" w:hAnsi="Arial" w:cs="Arial"/>
        </w:rPr>
      </w:pPr>
    </w:p>
    <w:p w14:paraId="62A92D48" w14:textId="0F3B09A9" w:rsidR="00761683" w:rsidRDefault="00761683" w:rsidP="000259D7">
      <w:pPr>
        <w:rPr>
          <w:rFonts w:ascii="Arial" w:hAnsi="Arial" w:cs="Arial"/>
        </w:rPr>
      </w:pPr>
    </w:p>
    <w:p w14:paraId="66EE5E73" w14:textId="61AA5B9C" w:rsidR="00761683" w:rsidRDefault="00761683" w:rsidP="000259D7">
      <w:pPr>
        <w:rPr>
          <w:rFonts w:ascii="Arial" w:hAnsi="Arial" w:cs="Arial"/>
        </w:rPr>
      </w:pPr>
    </w:p>
    <w:p w14:paraId="5053A900" w14:textId="48979C44" w:rsidR="000259D7" w:rsidRDefault="000259D7" w:rsidP="000259D7">
      <w:pPr>
        <w:rPr>
          <w:rFonts w:ascii="Arial" w:hAnsi="Arial" w:cs="Arial"/>
        </w:rPr>
      </w:pPr>
      <w:r w:rsidRPr="000259D7">
        <w:rPr>
          <w:rFonts w:ascii="Arial" w:hAnsi="Arial" w:cs="Arial"/>
        </w:rPr>
        <w:t>Hvad skal der til for at komme tilbage på kursen igen, hvis du væk fra kursen? Og hånden på hjertet, så vil du ryge af sporet, det gør vi alle fra tid til anden. Kunsten er at finde kursen igen</w:t>
      </w:r>
      <w:r w:rsidR="00761683">
        <w:rPr>
          <w:rFonts w:ascii="Arial" w:hAnsi="Arial" w:cs="Arial"/>
        </w:rPr>
        <w:t>.</w:t>
      </w:r>
    </w:p>
    <w:p w14:paraId="7B52C73F" w14:textId="31B2C754" w:rsidR="00761683" w:rsidRDefault="00761683" w:rsidP="000259D7">
      <w:pPr>
        <w:rPr>
          <w:rFonts w:ascii="Arial" w:hAnsi="Arial" w:cs="Arial"/>
        </w:rPr>
      </w:pPr>
    </w:p>
    <w:p w14:paraId="3295BCB4" w14:textId="77777777" w:rsidR="00761683" w:rsidRPr="000259D7" w:rsidRDefault="00761683" w:rsidP="000259D7">
      <w:pPr>
        <w:rPr>
          <w:rFonts w:ascii="Arial" w:hAnsi="Arial" w:cs="Arial"/>
        </w:rPr>
      </w:pPr>
    </w:p>
    <w:p w14:paraId="348742E3" w14:textId="77777777" w:rsidR="000259D7" w:rsidRPr="000259D7" w:rsidRDefault="000259D7" w:rsidP="000259D7">
      <w:pPr>
        <w:rPr>
          <w:rFonts w:ascii="Arial" w:hAnsi="Arial" w:cs="Arial"/>
        </w:rPr>
      </w:pPr>
    </w:p>
    <w:p w14:paraId="441DC8CB" w14:textId="35752167" w:rsidR="000259D7" w:rsidRPr="00761683" w:rsidRDefault="000259D7" w:rsidP="000259D7">
      <w:pPr>
        <w:rPr>
          <w:rFonts w:ascii="Arial" w:hAnsi="Arial" w:cs="Arial"/>
          <w:b/>
          <w:bCs/>
          <w:i/>
          <w:iCs/>
        </w:rPr>
      </w:pPr>
      <w:r w:rsidRPr="00761683">
        <w:rPr>
          <w:rFonts w:ascii="Arial" w:hAnsi="Arial" w:cs="Arial"/>
          <w:b/>
          <w:bCs/>
          <w:i/>
          <w:iCs/>
        </w:rPr>
        <w:t>Hvordan holder du kursen i følgende situationer:</w:t>
      </w:r>
    </w:p>
    <w:p w14:paraId="698F485A" w14:textId="77777777" w:rsidR="00761683" w:rsidRDefault="00761683" w:rsidP="000259D7">
      <w:pPr>
        <w:rPr>
          <w:rFonts w:ascii="Arial" w:hAnsi="Arial" w:cs="Arial"/>
        </w:rPr>
      </w:pPr>
    </w:p>
    <w:p w14:paraId="3439C4E1" w14:textId="77777777" w:rsidR="00761683" w:rsidRPr="000259D7" w:rsidRDefault="00761683" w:rsidP="000259D7">
      <w:pPr>
        <w:rPr>
          <w:rFonts w:ascii="Arial" w:hAnsi="Arial" w:cs="Arial"/>
        </w:rPr>
      </w:pPr>
    </w:p>
    <w:p w14:paraId="45ACF4C7" w14:textId="77777777" w:rsidR="000259D7" w:rsidRPr="000259D7" w:rsidRDefault="000259D7" w:rsidP="000259D7">
      <w:pPr>
        <w:rPr>
          <w:rFonts w:ascii="Arial" w:hAnsi="Arial" w:cs="Arial"/>
        </w:rPr>
      </w:pPr>
      <w:r w:rsidRPr="000259D7">
        <w:rPr>
          <w:rFonts w:ascii="Arial" w:hAnsi="Arial" w:cs="Arial"/>
        </w:rPr>
        <w:t xml:space="preserve">Din dagligdag hjemme: </w:t>
      </w:r>
    </w:p>
    <w:p w14:paraId="173758C0" w14:textId="38D7A007" w:rsidR="000259D7" w:rsidRDefault="000259D7" w:rsidP="000259D7">
      <w:pPr>
        <w:rPr>
          <w:rFonts w:ascii="Arial" w:hAnsi="Arial" w:cs="Arial"/>
        </w:rPr>
      </w:pPr>
      <w:r w:rsidRPr="000259D7">
        <w:rPr>
          <w:rFonts w:ascii="Arial" w:hAnsi="Arial" w:cs="Arial"/>
        </w:rPr>
        <w:tab/>
        <w:t xml:space="preserve">Hvad skal der til for at du holder fast i gode rytmer i dagligdagen </w:t>
      </w:r>
    </w:p>
    <w:p w14:paraId="432305A2" w14:textId="319BF091" w:rsidR="00761683" w:rsidRDefault="00761683" w:rsidP="000259D7">
      <w:pPr>
        <w:rPr>
          <w:rFonts w:ascii="Arial" w:hAnsi="Arial" w:cs="Arial"/>
        </w:rPr>
      </w:pPr>
    </w:p>
    <w:p w14:paraId="4668C6EA" w14:textId="77777777" w:rsidR="00761683" w:rsidRPr="000259D7" w:rsidRDefault="00761683" w:rsidP="000259D7">
      <w:pPr>
        <w:rPr>
          <w:rFonts w:ascii="Arial" w:hAnsi="Arial" w:cs="Arial"/>
        </w:rPr>
      </w:pPr>
    </w:p>
    <w:p w14:paraId="41548B27" w14:textId="77777777" w:rsidR="000259D7" w:rsidRPr="000259D7" w:rsidRDefault="000259D7" w:rsidP="000259D7">
      <w:pPr>
        <w:rPr>
          <w:rFonts w:ascii="Arial" w:hAnsi="Arial" w:cs="Arial"/>
        </w:rPr>
      </w:pPr>
    </w:p>
    <w:p w14:paraId="636B22FE" w14:textId="77777777" w:rsidR="000259D7" w:rsidRPr="000259D7" w:rsidRDefault="000259D7" w:rsidP="000259D7">
      <w:pPr>
        <w:rPr>
          <w:rFonts w:ascii="Arial" w:hAnsi="Arial" w:cs="Arial"/>
        </w:rPr>
      </w:pPr>
      <w:r w:rsidRPr="000259D7">
        <w:rPr>
          <w:rFonts w:ascii="Arial" w:hAnsi="Arial" w:cs="Arial"/>
        </w:rPr>
        <w:t>På jobbet:</w:t>
      </w:r>
    </w:p>
    <w:p w14:paraId="202A6396" w14:textId="3CA3C97D" w:rsidR="000259D7" w:rsidRDefault="000259D7" w:rsidP="000259D7">
      <w:pPr>
        <w:rPr>
          <w:rFonts w:ascii="Arial" w:hAnsi="Arial" w:cs="Arial"/>
        </w:rPr>
      </w:pPr>
      <w:r w:rsidRPr="000259D7">
        <w:rPr>
          <w:rFonts w:ascii="Arial" w:hAnsi="Arial" w:cs="Arial"/>
        </w:rPr>
        <w:tab/>
        <w:t>Hvad skal der til for at du holder fast i gode rytmer her?</w:t>
      </w:r>
    </w:p>
    <w:p w14:paraId="72758903" w14:textId="221638AB" w:rsidR="00761683" w:rsidRDefault="00761683" w:rsidP="000259D7">
      <w:pPr>
        <w:rPr>
          <w:rFonts w:ascii="Arial" w:hAnsi="Arial" w:cs="Arial"/>
        </w:rPr>
      </w:pPr>
    </w:p>
    <w:p w14:paraId="4988C645" w14:textId="77777777" w:rsidR="00761683" w:rsidRPr="000259D7" w:rsidRDefault="00761683" w:rsidP="000259D7">
      <w:pPr>
        <w:rPr>
          <w:rFonts w:ascii="Arial" w:hAnsi="Arial" w:cs="Arial"/>
        </w:rPr>
      </w:pPr>
    </w:p>
    <w:p w14:paraId="153B27E5" w14:textId="77777777" w:rsidR="000259D7" w:rsidRPr="000259D7" w:rsidRDefault="000259D7" w:rsidP="000259D7">
      <w:pPr>
        <w:rPr>
          <w:rFonts w:ascii="Arial" w:hAnsi="Arial" w:cs="Arial"/>
        </w:rPr>
      </w:pPr>
    </w:p>
    <w:p w14:paraId="19762AB9" w14:textId="77777777" w:rsidR="000259D7" w:rsidRPr="000259D7" w:rsidRDefault="000259D7" w:rsidP="000259D7">
      <w:pPr>
        <w:rPr>
          <w:rFonts w:ascii="Arial" w:hAnsi="Arial" w:cs="Arial"/>
        </w:rPr>
      </w:pPr>
      <w:r w:rsidRPr="000259D7">
        <w:rPr>
          <w:rFonts w:ascii="Arial" w:hAnsi="Arial" w:cs="Arial"/>
        </w:rPr>
        <w:t>Når du er til fest:</w:t>
      </w:r>
    </w:p>
    <w:p w14:paraId="6551CD54" w14:textId="79FC9EC0" w:rsidR="000259D7" w:rsidRDefault="000259D7" w:rsidP="00EF6B31">
      <w:pPr>
        <w:ind w:left="1304"/>
        <w:rPr>
          <w:rFonts w:ascii="Arial" w:hAnsi="Arial" w:cs="Arial"/>
        </w:rPr>
      </w:pPr>
      <w:r w:rsidRPr="000259D7">
        <w:rPr>
          <w:rFonts w:ascii="Arial" w:hAnsi="Arial" w:cs="Arial"/>
        </w:rPr>
        <w:t>Hvad skal din strategi være når du er til familiekomsammener eller julefrokosten, eller en rigtig fest?</w:t>
      </w:r>
    </w:p>
    <w:p w14:paraId="6B632AC0" w14:textId="566C0375" w:rsidR="00EF6B31" w:rsidRDefault="00EF6B31" w:rsidP="00EF6B31">
      <w:pPr>
        <w:ind w:left="1304"/>
        <w:rPr>
          <w:rFonts w:ascii="Arial" w:hAnsi="Arial" w:cs="Arial"/>
        </w:rPr>
      </w:pPr>
    </w:p>
    <w:p w14:paraId="08CD7527" w14:textId="4D13FDE2" w:rsidR="00EF6B31" w:rsidRDefault="00EF6B31" w:rsidP="00EF6B31">
      <w:pPr>
        <w:ind w:left="1304"/>
        <w:rPr>
          <w:rFonts w:ascii="Arial" w:hAnsi="Arial" w:cs="Arial"/>
        </w:rPr>
      </w:pPr>
    </w:p>
    <w:p w14:paraId="12FFA118" w14:textId="77777777" w:rsidR="00EF6B31" w:rsidRPr="000259D7" w:rsidRDefault="00EF6B31" w:rsidP="00EF6B31">
      <w:pPr>
        <w:ind w:left="1304"/>
        <w:rPr>
          <w:rFonts w:ascii="Arial" w:hAnsi="Arial" w:cs="Arial"/>
        </w:rPr>
      </w:pPr>
    </w:p>
    <w:p w14:paraId="0E3EEC5B" w14:textId="77777777" w:rsidR="000259D7" w:rsidRPr="000259D7" w:rsidRDefault="000259D7" w:rsidP="000259D7">
      <w:pPr>
        <w:rPr>
          <w:rFonts w:ascii="Arial" w:hAnsi="Arial" w:cs="Arial"/>
        </w:rPr>
      </w:pPr>
      <w:r w:rsidRPr="000259D7">
        <w:rPr>
          <w:rFonts w:ascii="Arial" w:hAnsi="Arial" w:cs="Arial"/>
        </w:rPr>
        <w:tab/>
      </w:r>
    </w:p>
    <w:p w14:paraId="1EFE148F" w14:textId="77777777" w:rsidR="000259D7" w:rsidRPr="000259D7" w:rsidRDefault="000259D7" w:rsidP="000259D7">
      <w:pPr>
        <w:rPr>
          <w:rFonts w:ascii="Arial" w:hAnsi="Arial" w:cs="Arial"/>
        </w:rPr>
      </w:pPr>
      <w:r w:rsidRPr="000259D7">
        <w:rPr>
          <w:rFonts w:ascii="Arial" w:hAnsi="Arial" w:cs="Arial"/>
        </w:rPr>
        <w:t>Når du holder ferie:</w:t>
      </w:r>
    </w:p>
    <w:p w14:paraId="14677FF4" w14:textId="73D3CEF6" w:rsidR="000259D7" w:rsidRDefault="000259D7" w:rsidP="000259D7">
      <w:pPr>
        <w:rPr>
          <w:rFonts w:ascii="Arial" w:hAnsi="Arial" w:cs="Arial"/>
        </w:rPr>
      </w:pPr>
      <w:r w:rsidRPr="000259D7">
        <w:rPr>
          <w:rFonts w:ascii="Arial" w:hAnsi="Arial" w:cs="Arial"/>
        </w:rPr>
        <w:tab/>
        <w:t>Hvordan kan du hjælpe dig selv her, hvad er det første du tænker på?</w:t>
      </w:r>
    </w:p>
    <w:p w14:paraId="1FB7AAE1" w14:textId="642348C9" w:rsidR="00EF6B31" w:rsidRDefault="00EF6B31" w:rsidP="000259D7">
      <w:pPr>
        <w:rPr>
          <w:rFonts w:ascii="Arial" w:hAnsi="Arial" w:cs="Arial"/>
        </w:rPr>
      </w:pPr>
    </w:p>
    <w:p w14:paraId="38AC3910" w14:textId="4215DFD2" w:rsidR="00EF6B31" w:rsidRDefault="00EF6B31" w:rsidP="000259D7">
      <w:pPr>
        <w:rPr>
          <w:rFonts w:ascii="Arial" w:hAnsi="Arial" w:cs="Arial"/>
        </w:rPr>
      </w:pPr>
    </w:p>
    <w:p w14:paraId="5C38604A" w14:textId="77777777" w:rsidR="00EF6B31" w:rsidRPr="000259D7" w:rsidRDefault="00EF6B31" w:rsidP="000259D7">
      <w:pPr>
        <w:rPr>
          <w:rFonts w:ascii="Arial" w:hAnsi="Arial" w:cs="Arial"/>
        </w:rPr>
      </w:pPr>
    </w:p>
    <w:p w14:paraId="61A46A7D" w14:textId="77777777" w:rsidR="000259D7" w:rsidRPr="000259D7" w:rsidRDefault="000259D7" w:rsidP="000259D7">
      <w:pPr>
        <w:rPr>
          <w:rFonts w:ascii="Arial" w:hAnsi="Arial" w:cs="Arial"/>
        </w:rPr>
      </w:pPr>
    </w:p>
    <w:p w14:paraId="7B9615BF" w14:textId="77777777" w:rsidR="000259D7" w:rsidRPr="000259D7" w:rsidRDefault="000259D7" w:rsidP="000259D7">
      <w:pPr>
        <w:rPr>
          <w:rFonts w:ascii="Arial" w:hAnsi="Arial" w:cs="Arial"/>
        </w:rPr>
      </w:pPr>
      <w:r w:rsidRPr="000259D7">
        <w:rPr>
          <w:rFonts w:ascii="Arial" w:hAnsi="Arial" w:cs="Arial"/>
        </w:rPr>
        <w:t>Andre steder?</w:t>
      </w:r>
    </w:p>
    <w:p w14:paraId="47CD4682" w14:textId="79D2F163" w:rsidR="000259D7" w:rsidRDefault="000259D7" w:rsidP="000259D7">
      <w:pPr>
        <w:rPr>
          <w:rFonts w:ascii="Arial" w:hAnsi="Arial" w:cs="Arial"/>
        </w:rPr>
      </w:pPr>
    </w:p>
    <w:p w14:paraId="2C83627F" w14:textId="47665B9B" w:rsidR="00EF6B31" w:rsidRDefault="00EF6B31" w:rsidP="000259D7">
      <w:pPr>
        <w:rPr>
          <w:rFonts w:ascii="Arial" w:hAnsi="Arial" w:cs="Arial"/>
        </w:rPr>
      </w:pPr>
    </w:p>
    <w:p w14:paraId="3CD52F5D" w14:textId="5986C565" w:rsidR="00EF6B31" w:rsidRDefault="00EF6B31" w:rsidP="000259D7">
      <w:pPr>
        <w:rPr>
          <w:rFonts w:ascii="Arial" w:hAnsi="Arial" w:cs="Arial"/>
        </w:rPr>
      </w:pPr>
    </w:p>
    <w:p w14:paraId="224F9FE4" w14:textId="3DF7EDA7" w:rsidR="00EF6B31" w:rsidRDefault="00EF6B31" w:rsidP="000259D7">
      <w:pPr>
        <w:rPr>
          <w:rFonts w:ascii="Arial" w:hAnsi="Arial" w:cs="Arial"/>
        </w:rPr>
      </w:pPr>
    </w:p>
    <w:p w14:paraId="6B65015F" w14:textId="5EE3A3CF" w:rsidR="00B5075F" w:rsidRDefault="00B5075F" w:rsidP="000259D7">
      <w:pPr>
        <w:rPr>
          <w:rFonts w:ascii="Arial" w:hAnsi="Arial" w:cs="Arial"/>
        </w:rPr>
      </w:pPr>
      <w:r>
        <w:rPr>
          <w:rFonts w:ascii="Arial" w:hAnsi="Arial" w:cs="Arial"/>
        </w:rPr>
        <w:t>MODSTAND</w:t>
      </w:r>
    </w:p>
    <w:p w14:paraId="5E102240" w14:textId="77777777" w:rsidR="00B5075F" w:rsidRPr="000259D7" w:rsidRDefault="00B5075F" w:rsidP="000259D7">
      <w:pPr>
        <w:rPr>
          <w:rFonts w:ascii="Arial" w:hAnsi="Arial" w:cs="Arial"/>
        </w:rPr>
      </w:pPr>
    </w:p>
    <w:p w14:paraId="2916C876" w14:textId="2F4CDE7C" w:rsidR="000259D7" w:rsidRDefault="000259D7" w:rsidP="000259D7">
      <w:pPr>
        <w:rPr>
          <w:rFonts w:ascii="Arial" w:hAnsi="Arial" w:cs="Arial"/>
        </w:rPr>
      </w:pPr>
      <w:r w:rsidRPr="000259D7">
        <w:rPr>
          <w:rFonts w:ascii="Arial" w:hAnsi="Arial" w:cs="Arial"/>
        </w:rPr>
        <w:t>Mærk efter i denne opgave og undervejs, egentlig altid, på om du mærker at opgaverne er trælse, åndsvage spørgsmål, du synes det er svært</w:t>
      </w:r>
      <w:r w:rsidR="00B5075F">
        <w:rPr>
          <w:rFonts w:ascii="Arial" w:hAnsi="Arial" w:cs="Arial"/>
        </w:rPr>
        <w:t>, grænseoverskridende</w:t>
      </w:r>
      <w:r w:rsidRPr="000259D7">
        <w:rPr>
          <w:rFonts w:ascii="Arial" w:hAnsi="Arial" w:cs="Arial"/>
        </w:rPr>
        <w:t>, eller du synes det er lidt latterligt eller noget i den dur. Det kan handle om</w:t>
      </w:r>
      <w:r w:rsidR="00725683">
        <w:rPr>
          <w:rFonts w:ascii="Arial" w:hAnsi="Arial" w:cs="Arial"/>
        </w:rPr>
        <w:t>,</w:t>
      </w:r>
      <w:r w:rsidRPr="000259D7">
        <w:rPr>
          <w:rFonts w:ascii="Arial" w:hAnsi="Arial" w:cs="Arial"/>
        </w:rPr>
        <w:t xml:space="preserve"> at du har en modstand inde i dig selv! Det kan handle om en gammel overbevisning, du støder ind i ved disse spørgsmål eller ved andre. </w:t>
      </w:r>
    </w:p>
    <w:p w14:paraId="4BA36BDE" w14:textId="77777777" w:rsidR="00EF6B31" w:rsidRPr="000259D7" w:rsidRDefault="00EF6B31" w:rsidP="000259D7">
      <w:pPr>
        <w:rPr>
          <w:rFonts w:ascii="Arial" w:hAnsi="Arial" w:cs="Arial"/>
        </w:rPr>
      </w:pPr>
    </w:p>
    <w:p w14:paraId="6A152B89" w14:textId="47956903" w:rsidR="000259D7" w:rsidRPr="000259D7" w:rsidRDefault="000259D7" w:rsidP="000259D7">
      <w:pPr>
        <w:rPr>
          <w:rFonts w:ascii="Arial" w:hAnsi="Arial" w:cs="Arial"/>
        </w:rPr>
      </w:pPr>
      <w:r w:rsidRPr="000259D7">
        <w:rPr>
          <w:rFonts w:ascii="Arial" w:hAnsi="Arial" w:cs="Arial"/>
        </w:rPr>
        <w:lastRenderedPageBreak/>
        <w:t xml:space="preserve">Oplever du en sådan modstand nu eller har du gjort? </w:t>
      </w:r>
      <w:r w:rsidR="00EF6B31">
        <w:rPr>
          <w:rFonts w:ascii="Arial" w:hAnsi="Arial" w:cs="Arial"/>
        </w:rPr>
        <w:t>Hvis Ja – så s</w:t>
      </w:r>
      <w:r w:rsidRPr="000259D7">
        <w:rPr>
          <w:rFonts w:ascii="Arial" w:hAnsi="Arial" w:cs="Arial"/>
        </w:rPr>
        <w:t>kriv lidt om det, undersøg det evt</w:t>
      </w:r>
      <w:r w:rsidR="00EF6B31">
        <w:rPr>
          <w:rFonts w:ascii="Arial" w:hAnsi="Arial" w:cs="Arial"/>
        </w:rPr>
        <w:t>.</w:t>
      </w:r>
      <w:r w:rsidRPr="000259D7">
        <w:rPr>
          <w:rFonts w:ascii="Arial" w:hAnsi="Arial" w:cs="Arial"/>
        </w:rPr>
        <w:t xml:space="preserve"> lidt ved at skrive om det her eller i din notesbog – vær ærlig, mød det, lad mig hjælpe dig</w:t>
      </w:r>
      <w:r w:rsidR="00725683">
        <w:rPr>
          <w:rFonts w:ascii="Arial" w:hAnsi="Arial" w:cs="Arial"/>
        </w:rPr>
        <w:t>,</w:t>
      </w:r>
      <w:r w:rsidRPr="000259D7">
        <w:rPr>
          <w:rFonts w:ascii="Arial" w:hAnsi="Arial" w:cs="Arial"/>
        </w:rPr>
        <w:t xml:space="preserve"> hvis du bliver vred eller oplever andre følelser i det her. Der ligger en vigtig læring til dig i det – kig på den og blive klogere og tag ved lære af den.</w:t>
      </w:r>
    </w:p>
    <w:p w14:paraId="49340A59" w14:textId="0D689385" w:rsidR="000259D7" w:rsidRDefault="000259D7" w:rsidP="000259D7">
      <w:pPr>
        <w:rPr>
          <w:rFonts w:ascii="Arial" w:hAnsi="Arial" w:cs="Arial"/>
        </w:rPr>
      </w:pPr>
      <w:r w:rsidRPr="000259D7">
        <w:rPr>
          <w:rFonts w:ascii="Arial" w:hAnsi="Arial" w:cs="Arial"/>
        </w:rPr>
        <w:t>Hvad giver dig modstand mod at holde kursen?</w:t>
      </w:r>
    </w:p>
    <w:p w14:paraId="7FF01BBF" w14:textId="396564B3" w:rsidR="00EF6B31" w:rsidRDefault="00EF6B31" w:rsidP="000259D7">
      <w:pPr>
        <w:rPr>
          <w:rFonts w:ascii="Arial" w:hAnsi="Arial" w:cs="Arial"/>
        </w:rPr>
      </w:pPr>
    </w:p>
    <w:p w14:paraId="01D4F9AD" w14:textId="49EA852F" w:rsidR="00EF6B31" w:rsidRDefault="00EF6B31" w:rsidP="000259D7">
      <w:pPr>
        <w:rPr>
          <w:rFonts w:ascii="Arial" w:hAnsi="Arial" w:cs="Arial"/>
        </w:rPr>
      </w:pPr>
    </w:p>
    <w:p w14:paraId="450447E5" w14:textId="504704A4" w:rsidR="00725683" w:rsidRDefault="00725683" w:rsidP="000259D7">
      <w:pPr>
        <w:rPr>
          <w:rFonts w:ascii="Arial" w:hAnsi="Arial" w:cs="Arial"/>
        </w:rPr>
      </w:pPr>
    </w:p>
    <w:p w14:paraId="4F89E95C" w14:textId="77777777" w:rsidR="00725683" w:rsidRDefault="00725683" w:rsidP="000259D7">
      <w:pPr>
        <w:rPr>
          <w:rFonts w:ascii="Arial" w:hAnsi="Arial" w:cs="Arial"/>
        </w:rPr>
      </w:pPr>
    </w:p>
    <w:p w14:paraId="28F06BAE" w14:textId="2A5FB37A" w:rsidR="00EF6B31" w:rsidRDefault="00EF6B31" w:rsidP="000259D7">
      <w:pPr>
        <w:rPr>
          <w:rFonts w:ascii="Arial" w:hAnsi="Arial" w:cs="Arial"/>
        </w:rPr>
      </w:pPr>
    </w:p>
    <w:p w14:paraId="34750AD0" w14:textId="33000274" w:rsidR="00EF6B31" w:rsidRDefault="00EF6B31" w:rsidP="000259D7">
      <w:pPr>
        <w:rPr>
          <w:rFonts w:ascii="Arial" w:hAnsi="Arial" w:cs="Arial"/>
        </w:rPr>
      </w:pPr>
      <w:r>
        <w:rPr>
          <w:rFonts w:ascii="Arial" w:hAnsi="Arial" w:cs="Arial"/>
        </w:rPr>
        <w:t>Jeg oplever mange mennesker, der gerne vil have andre til at tage ansvaret for forskellige ting i deres liv. I et parforhold kan det være helt normalt at kvinden gør noget og manden gør noget andet – det betyder</w:t>
      </w:r>
      <w:r w:rsidR="00B5075F">
        <w:rPr>
          <w:rFonts w:ascii="Arial" w:hAnsi="Arial" w:cs="Arial"/>
        </w:rPr>
        <w:t>,</w:t>
      </w:r>
      <w:r>
        <w:rPr>
          <w:rFonts w:ascii="Arial" w:hAnsi="Arial" w:cs="Arial"/>
        </w:rPr>
        <w:t xml:space="preserve"> at vi som kvinder ikke behøver tage os af noget med bilen eller fyret eller noget i den dur, fordi det ordner manden. Det er helt naturligt og omvendt, måske manden ikke tager sig af så meget i forhold til tøjvask osv. </w:t>
      </w:r>
    </w:p>
    <w:p w14:paraId="505DD536" w14:textId="3AC9626B" w:rsidR="00EF6B31" w:rsidRDefault="00EF6B31" w:rsidP="000259D7">
      <w:pPr>
        <w:rPr>
          <w:rFonts w:ascii="Arial" w:hAnsi="Arial" w:cs="Arial"/>
        </w:rPr>
      </w:pPr>
    </w:p>
    <w:p w14:paraId="5E95227A" w14:textId="226AF9F4" w:rsidR="00EF6B31" w:rsidRDefault="00EF6B31" w:rsidP="000259D7">
      <w:pPr>
        <w:rPr>
          <w:rFonts w:ascii="Arial" w:hAnsi="Arial" w:cs="Arial"/>
        </w:rPr>
      </w:pPr>
      <w:r>
        <w:rPr>
          <w:rFonts w:ascii="Arial" w:hAnsi="Arial" w:cs="Arial"/>
        </w:rPr>
        <w:t xml:space="preserve">Men jeg oplever også mennesker, der gerne vil have at jeg som </w:t>
      </w:r>
      <w:proofErr w:type="spellStart"/>
      <w:r>
        <w:rPr>
          <w:rFonts w:ascii="Arial" w:hAnsi="Arial" w:cs="Arial"/>
        </w:rPr>
        <w:t>fys</w:t>
      </w:r>
      <w:proofErr w:type="spellEnd"/>
      <w:r w:rsidR="00B5075F">
        <w:rPr>
          <w:rFonts w:ascii="Arial" w:hAnsi="Arial" w:cs="Arial"/>
        </w:rPr>
        <w:t>,</w:t>
      </w:r>
      <w:r>
        <w:rPr>
          <w:rFonts w:ascii="Arial" w:hAnsi="Arial" w:cs="Arial"/>
        </w:rPr>
        <w:t xml:space="preserve"> fikser en smerte. At kunden kan lægge sig på briksen og så behandler jeg. Det kan også være fint nok, men nogle gange kan tilstanden eller smerten hjælpes af det kunden selv gør og derved kan denne selv tage ansvar og ikke løfte for tunge ting fremover, eller stå mere op på jobbet osv.</w:t>
      </w:r>
    </w:p>
    <w:p w14:paraId="4F01E9AE" w14:textId="77777777" w:rsidR="00EF6B31" w:rsidRDefault="00EF6B31" w:rsidP="000259D7">
      <w:pPr>
        <w:rPr>
          <w:rFonts w:ascii="Arial" w:hAnsi="Arial" w:cs="Arial"/>
        </w:rPr>
      </w:pPr>
    </w:p>
    <w:p w14:paraId="4594F956" w14:textId="77777777" w:rsidR="00FB6845" w:rsidRDefault="00EF6B31" w:rsidP="000259D7">
      <w:pPr>
        <w:rPr>
          <w:rFonts w:ascii="Arial" w:hAnsi="Arial" w:cs="Arial"/>
        </w:rPr>
      </w:pPr>
      <w:r>
        <w:rPr>
          <w:rFonts w:ascii="Arial" w:hAnsi="Arial" w:cs="Arial"/>
        </w:rPr>
        <w:t xml:space="preserve">I forhold til </w:t>
      </w:r>
      <w:r w:rsidR="00FB6845">
        <w:rPr>
          <w:rFonts w:ascii="Arial" w:hAnsi="Arial" w:cs="Arial"/>
        </w:rPr>
        <w:t>en livsstilændring, som du er i gang med, så har vi vores vaner og overbevisninger med os fra vores opvækst eller et andet tidspunkt i livet. Og de sætter ofte en dagsorden for hvordan man gør ting – at ”vi skal bare spise flere grøntsager og dyrke mere motion, så taber vi os!” og som udgangspunkt så er det jo korrekt, men der er bare så meget andet at forholde sig til også.</w:t>
      </w:r>
    </w:p>
    <w:p w14:paraId="2921CE5D" w14:textId="77777777" w:rsidR="00FB6845" w:rsidRDefault="00FB6845" w:rsidP="000259D7">
      <w:pPr>
        <w:rPr>
          <w:rFonts w:ascii="Arial" w:hAnsi="Arial" w:cs="Arial"/>
        </w:rPr>
      </w:pPr>
    </w:p>
    <w:p w14:paraId="6EBF81DB" w14:textId="3B094C3E" w:rsidR="00FB6845" w:rsidRDefault="00FB6845" w:rsidP="000259D7">
      <w:pPr>
        <w:rPr>
          <w:rFonts w:ascii="Arial" w:hAnsi="Arial" w:cs="Arial"/>
        </w:rPr>
      </w:pPr>
      <w:r>
        <w:rPr>
          <w:rFonts w:ascii="Arial" w:hAnsi="Arial" w:cs="Arial"/>
        </w:rPr>
        <w:t>Når vi gerne vil lave en livsstilsændring, så kan vi vælge at tage den helt ind i vores kerne. At vi tager den alvorligt, at vi tager ansvar for den – vi vælger at gøre noget, for at skabe en forandring.</w:t>
      </w:r>
      <w:r w:rsidR="00301E88">
        <w:rPr>
          <w:rFonts w:ascii="Arial" w:hAnsi="Arial" w:cs="Arial"/>
        </w:rPr>
        <w:t xml:space="preserve"> Lige præcis som du gør</w:t>
      </w:r>
      <w:r w:rsidR="00016D6F">
        <w:rPr>
          <w:rFonts w:ascii="Arial" w:hAnsi="Arial" w:cs="Arial"/>
        </w:rPr>
        <w:t xml:space="preserve"> lige nu</w:t>
      </w:r>
      <w:r w:rsidR="00301E88">
        <w:rPr>
          <w:rFonts w:ascii="Arial" w:hAnsi="Arial" w:cs="Arial"/>
        </w:rPr>
        <w:t xml:space="preserve"> så godt.</w:t>
      </w:r>
    </w:p>
    <w:p w14:paraId="5A8E61B1" w14:textId="77777777" w:rsidR="00FB6845" w:rsidRDefault="00FB6845" w:rsidP="000259D7">
      <w:pPr>
        <w:rPr>
          <w:rFonts w:ascii="Arial" w:hAnsi="Arial" w:cs="Arial"/>
        </w:rPr>
      </w:pPr>
    </w:p>
    <w:p w14:paraId="5AD168A1" w14:textId="7F1F4741" w:rsidR="00EF6B31" w:rsidRDefault="00FB6845" w:rsidP="000259D7">
      <w:pPr>
        <w:rPr>
          <w:rFonts w:ascii="Arial" w:hAnsi="Arial" w:cs="Arial"/>
        </w:rPr>
      </w:pPr>
      <w:r>
        <w:rPr>
          <w:rFonts w:ascii="Arial" w:hAnsi="Arial" w:cs="Arial"/>
        </w:rPr>
        <w:t>Men ønsket om forandring skal komme helt indefra, dybt inde, fra hjertet</w:t>
      </w:r>
      <w:r w:rsidR="007B6F07">
        <w:rPr>
          <w:rFonts w:ascii="Arial" w:hAnsi="Arial" w:cs="Arial"/>
        </w:rPr>
        <w:t>, fra sjælen</w:t>
      </w:r>
      <w:r>
        <w:rPr>
          <w:rFonts w:ascii="Arial" w:hAnsi="Arial" w:cs="Arial"/>
        </w:rPr>
        <w:t xml:space="preserve"> eller mavefornemmelsen. Hvis ikke den</w:t>
      </w:r>
      <w:r w:rsidR="00EF6B31">
        <w:rPr>
          <w:rFonts w:ascii="Arial" w:hAnsi="Arial" w:cs="Arial"/>
        </w:rPr>
        <w:t xml:space="preserve"> </w:t>
      </w:r>
      <w:r>
        <w:rPr>
          <w:rFonts w:ascii="Arial" w:hAnsi="Arial" w:cs="Arial"/>
        </w:rPr>
        <w:t>kommer derfra, så bliver den yderstyret. Og med det mener jeg</w:t>
      </w:r>
      <w:r w:rsidR="00301E88">
        <w:rPr>
          <w:rFonts w:ascii="Arial" w:hAnsi="Arial" w:cs="Arial"/>
        </w:rPr>
        <w:t>,</w:t>
      </w:r>
      <w:r>
        <w:rPr>
          <w:rFonts w:ascii="Arial" w:hAnsi="Arial" w:cs="Arial"/>
        </w:rPr>
        <w:t xml:space="preserve"> at det er andre</w:t>
      </w:r>
      <w:r w:rsidR="00301E88">
        <w:rPr>
          <w:rFonts w:ascii="Arial" w:hAnsi="Arial" w:cs="Arial"/>
        </w:rPr>
        <w:t>,</w:t>
      </w:r>
      <w:r>
        <w:rPr>
          <w:rFonts w:ascii="Arial" w:hAnsi="Arial" w:cs="Arial"/>
        </w:rPr>
        <w:t xml:space="preserve"> der nærmest dikterer</w:t>
      </w:r>
      <w:r w:rsidR="00301E88">
        <w:rPr>
          <w:rFonts w:ascii="Arial" w:hAnsi="Arial" w:cs="Arial"/>
        </w:rPr>
        <w:t>,</w:t>
      </w:r>
      <w:r>
        <w:rPr>
          <w:rFonts w:ascii="Arial" w:hAnsi="Arial" w:cs="Arial"/>
        </w:rPr>
        <w:t xml:space="preserve"> at du skal tabe dig, samfundet eller en gruppe af mennesker sætte standarden</w:t>
      </w:r>
      <w:r w:rsidR="00301E88">
        <w:rPr>
          <w:rFonts w:ascii="Arial" w:hAnsi="Arial" w:cs="Arial"/>
        </w:rPr>
        <w:t>,</w:t>
      </w:r>
      <w:r>
        <w:rPr>
          <w:rFonts w:ascii="Arial" w:hAnsi="Arial" w:cs="Arial"/>
        </w:rPr>
        <w:t xml:space="preserve"> som du skal passe ind i. Hvis indsatsen bliver dikteret udefra eller dine tanker bestemmer, så vil du lykkes i begrænset omfang. Men når ønsket kommer helt indefra, så er det en anden motivation</w:t>
      </w:r>
      <w:r w:rsidR="00FF0E49">
        <w:rPr>
          <w:rFonts w:ascii="Arial" w:hAnsi="Arial" w:cs="Arial"/>
        </w:rPr>
        <w:t xml:space="preserve">. Flere i forløbet </w:t>
      </w:r>
      <w:r w:rsidR="007B6F07">
        <w:rPr>
          <w:rFonts w:ascii="Arial" w:hAnsi="Arial" w:cs="Arial"/>
        </w:rPr>
        <w:t xml:space="preserve">her og tidligere </w:t>
      </w:r>
      <w:r w:rsidR="00FF0E49">
        <w:rPr>
          <w:rFonts w:ascii="Arial" w:hAnsi="Arial" w:cs="Arial"/>
        </w:rPr>
        <w:t>har sagt</w:t>
      </w:r>
      <w:r w:rsidR="00301E88">
        <w:rPr>
          <w:rFonts w:ascii="Arial" w:hAnsi="Arial" w:cs="Arial"/>
        </w:rPr>
        <w:t>,</w:t>
      </w:r>
      <w:r w:rsidR="00FF0E49">
        <w:rPr>
          <w:rFonts w:ascii="Arial" w:hAnsi="Arial" w:cs="Arial"/>
        </w:rPr>
        <w:t xml:space="preserve"> at de kan mærke den gode fornemmelse af vægttabet og den øgede mængde grønt og frugt. At de oplever en anden fornemmelse i kroppen, har mere energi mv. </w:t>
      </w:r>
    </w:p>
    <w:p w14:paraId="3A0E0881" w14:textId="47691DF8" w:rsidR="00FF0E49" w:rsidRDefault="00FF0E49" w:rsidP="000259D7">
      <w:pPr>
        <w:rPr>
          <w:rFonts w:ascii="Arial" w:hAnsi="Arial" w:cs="Arial"/>
        </w:rPr>
      </w:pPr>
    </w:p>
    <w:p w14:paraId="26AF9C85" w14:textId="6EBEB99E" w:rsidR="00FF0E49" w:rsidRDefault="00FF0E49" w:rsidP="000259D7">
      <w:pPr>
        <w:rPr>
          <w:rFonts w:ascii="Arial" w:hAnsi="Arial" w:cs="Arial"/>
        </w:rPr>
      </w:pPr>
      <w:r>
        <w:rPr>
          <w:rFonts w:ascii="Arial" w:hAnsi="Arial" w:cs="Arial"/>
        </w:rPr>
        <w:t>Det er den fornemmelse</w:t>
      </w:r>
      <w:r w:rsidR="00301E88">
        <w:rPr>
          <w:rFonts w:ascii="Arial" w:hAnsi="Arial" w:cs="Arial"/>
        </w:rPr>
        <w:t>,</w:t>
      </w:r>
      <w:r>
        <w:rPr>
          <w:rFonts w:ascii="Arial" w:hAnsi="Arial" w:cs="Arial"/>
        </w:rPr>
        <w:t xml:space="preserve"> jeg mener er alfa og omega – hvis du kan finde fornemmelsen frem i kroppen og forstærke den ved at fortsætte, så skaber du virkelig god grobund for fremtidig succes</w:t>
      </w:r>
      <w:r w:rsidR="00301E88">
        <w:rPr>
          <w:rFonts w:ascii="Arial" w:hAnsi="Arial" w:cs="Arial"/>
        </w:rPr>
        <w:t>,</w:t>
      </w:r>
      <w:r>
        <w:rPr>
          <w:rFonts w:ascii="Arial" w:hAnsi="Arial" w:cs="Arial"/>
        </w:rPr>
        <w:t xml:space="preserve"> der holder.</w:t>
      </w:r>
    </w:p>
    <w:p w14:paraId="25E3CD19" w14:textId="2F4004BC" w:rsidR="00016D6F" w:rsidRDefault="00016D6F" w:rsidP="000259D7">
      <w:pPr>
        <w:rPr>
          <w:rFonts w:ascii="Arial" w:hAnsi="Arial" w:cs="Arial"/>
        </w:rPr>
      </w:pPr>
    </w:p>
    <w:p w14:paraId="4602732B" w14:textId="67090E69" w:rsidR="00016D6F" w:rsidRDefault="00016D6F" w:rsidP="000259D7">
      <w:pPr>
        <w:rPr>
          <w:rFonts w:ascii="Arial" w:hAnsi="Arial" w:cs="Arial"/>
        </w:rPr>
      </w:pPr>
    </w:p>
    <w:p w14:paraId="617AD185" w14:textId="77777777" w:rsidR="00016D6F" w:rsidRDefault="00016D6F" w:rsidP="000259D7">
      <w:pPr>
        <w:rPr>
          <w:rFonts w:ascii="Arial" w:hAnsi="Arial" w:cs="Arial"/>
        </w:rPr>
      </w:pPr>
    </w:p>
    <w:p w14:paraId="07B4CA7B" w14:textId="3DC87B51" w:rsidR="00FF0E49" w:rsidRDefault="00FF0E49" w:rsidP="000259D7">
      <w:pPr>
        <w:rPr>
          <w:rFonts w:ascii="Arial" w:hAnsi="Arial" w:cs="Arial"/>
        </w:rPr>
      </w:pPr>
    </w:p>
    <w:p w14:paraId="4F2FB9D4" w14:textId="517A2788" w:rsidR="00FF0E49" w:rsidRPr="000259D7" w:rsidRDefault="00FF0E49" w:rsidP="000259D7">
      <w:pPr>
        <w:rPr>
          <w:rFonts w:ascii="Arial" w:hAnsi="Arial" w:cs="Arial"/>
        </w:rPr>
      </w:pPr>
      <w:r>
        <w:rPr>
          <w:rFonts w:ascii="Arial" w:hAnsi="Arial" w:cs="Arial"/>
        </w:rPr>
        <w:lastRenderedPageBreak/>
        <w:t>En af de udfordringer mange af os oplever. Eller et medfølgende tema for mange er:</w:t>
      </w:r>
    </w:p>
    <w:p w14:paraId="6C7DE187" w14:textId="77777777" w:rsidR="000259D7" w:rsidRPr="000259D7" w:rsidRDefault="000259D7" w:rsidP="000259D7">
      <w:pPr>
        <w:rPr>
          <w:rFonts w:ascii="Arial" w:hAnsi="Arial" w:cs="Arial"/>
        </w:rPr>
      </w:pPr>
    </w:p>
    <w:p w14:paraId="3441F925" w14:textId="77777777" w:rsidR="000259D7" w:rsidRPr="00FF0E49" w:rsidRDefault="000259D7" w:rsidP="000259D7">
      <w:pPr>
        <w:rPr>
          <w:rFonts w:ascii="Arial" w:hAnsi="Arial" w:cs="Arial"/>
          <w:b/>
          <w:bCs/>
          <w:i/>
          <w:iCs/>
        </w:rPr>
      </w:pPr>
      <w:proofErr w:type="spellStart"/>
      <w:r w:rsidRPr="00FF0E49">
        <w:rPr>
          <w:rFonts w:ascii="Arial" w:hAnsi="Arial" w:cs="Arial"/>
          <w:b/>
          <w:bCs/>
          <w:i/>
          <w:iCs/>
        </w:rPr>
        <w:t>OFFERmentalitet</w:t>
      </w:r>
      <w:proofErr w:type="spellEnd"/>
    </w:p>
    <w:p w14:paraId="61FFD914" w14:textId="77777777" w:rsidR="000259D7" w:rsidRPr="000259D7" w:rsidRDefault="000259D7" w:rsidP="000259D7">
      <w:pPr>
        <w:rPr>
          <w:rFonts w:ascii="Arial" w:hAnsi="Arial" w:cs="Arial"/>
        </w:rPr>
      </w:pPr>
    </w:p>
    <w:p w14:paraId="2F37CFE6" w14:textId="7E6818B4" w:rsidR="000259D7" w:rsidRDefault="000259D7" w:rsidP="000259D7">
      <w:pPr>
        <w:rPr>
          <w:rFonts w:ascii="Arial" w:hAnsi="Arial" w:cs="Arial"/>
        </w:rPr>
      </w:pPr>
      <w:proofErr w:type="spellStart"/>
      <w:proofErr w:type="gramStart"/>
      <w:r w:rsidRPr="000259D7">
        <w:rPr>
          <w:rFonts w:ascii="Arial" w:hAnsi="Arial" w:cs="Arial"/>
        </w:rPr>
        <w:t>Uhhh</w:t>
      </w:r>
      <w:proofErr w:type="spellEnd"/>
      <w:r w:rsidRPr="000259D7">
        <w:rPr>
          <w:rFonts w:ascii="Arial" w:hAnsi="Arial" w:cs="Arial"/>
        </w:rPr>
        <w:t>….</w:t>
      </w:r>
      <w:proofErr w:type="gramEnd"/>
      <w:r w:rsidRPr="000259D7">
        <w:rPr>
          <w:rFonts w:ascii="Arial" w:hAnsi="Arial" w:cs="Arial"/>
        </w:rPr>
        <w:t xml:space="preserve">. det er et virkeligt træls ord, men det er en tilstand de fleste mennesker kender til, bevidst eller ubevidst. </w:t>
      </w:r>
      <w:r w:rsidR="00FF0E49">
        <w:rPr>
          <w:rFonts w:ascii="Arial" w:hAnsi="Arial" w:cs="Arial"/>
        </w:rPr>
        <w:t xml:space="preserve">Hvad handler det om? </w:t>
      </w:r>
    </w:p>
    <w:p w14:paraId="7A88B26A" w14:textId="6931849E" w:rsidR="00FF0E49" w:rsidRDefault="00FF0E49" w:rsidP="000259D7">
      <w:pPr>
        <w:rPr>
          <w:rFonts w:ascii="Arial" w:hAnsi="Arial" w:cs="Arial"/>
        </w:rPr>
      </w:pPr>
    </w:p>
    <w:p w14:paraId="2BB981D5" w14:textId="4620DF3B" w:rsidR="00FF0E49" w:rsidRDefault="00FF0E49" w:rsidP="000259D7">
      <w:pPr>
        <w:rPr>
          <w:rFonts w:ascii="Arial" w:hAnsi="Arial" w:cs="Arial"/>
        </w:rPr>
      </w:pPr>
      <w:r>
        <w:rPr>
          <w:rFonts w:ascii="Arial" w:hAnsi="Arial" w:cs="Arial"/>
        </w:rPr>
        <w:t xml:space="preserve">Kender du det med at? ”Jeg går i gang på mandag!” ”Jeg venter lige på at jeg kommer ind i en god </w:t>
      </w:r>
      <w:proofErr w:type="gramStart"/>
      <w:r>
        <w:rPr>
          <w:rFonts w:ascii="Arial" w:hAnsi="Arial" w:cs="Arial"/>
        </w:rPr>
        <w:t>stime….</w:t>
      </w:r>
      <w:proofErr w:type="gramEnd"/>
      <w:r>
        <w:rPr>
          <w:rFonts w:ascii="Arial" w:hAnsi="Arial" w:cs="Arial"/>
        </w:rPr>
        <w:t>” ”Jeg venter lige på</w:t>
      </w:r>
      <w:r w:rsidR="00301E88">
        <w:rPr>
          <w:rFonts w:ascii="Arial" w:hAnsi="Arial" w:cs="Arial"/>
        </w:rPr>
        <w:t>,</w:t>
      </w:r>
      <w:r>
        <w:rPr>
          <w:rFonts w:ascii="Arial" w:hAnsi="Arial" w:cs="Arial"/>
        </w:rPr>
        <w:t xml:space="preserve"> at min veninde gør det eller det. ”Jeg vil godt lige have min mand med!”</w:t>
      </w:r>
    </w:p>
    <w:p w14:paraId="79BA0A29" w14:textId="7124B2DD" w:rsidR="00FF0E49" w:rsidRDefault="00FF0E49" w:rsidP="000259D7">
      <w:pPr>
        <w:rPr>
          <w:rFonts w:ascii="Arial" w:hAnsi="Arial" w:cs="Arial"/>
        </w:rPr>
      </w:pPr>
    </w:p>
    <w:p w14:paraId="27EEBEC0" w14:textId="6CB840B1" w:rsidR="00FF0E49" w:rsidRDefault="00FF0E49" w:rsidP="000259D7">
      <w:pPr>
        <w:rPr>
          <w:rFonts w:ascii="Arial" w:hAnsi="Arial" w:cs="Arial"/>
        </w:rPr>
      </w:pPr>
      <w:r>
        <w:rPr>
          <w:rFonts w:ascii="Arial" w:hAnsi="Arial" w:cs="Arial"/>
        </w:rPr>
        <w:t>Vi kommer til at skubbe ansvaret for vores valg over på en anden person</w:t>
      </w:r>
      <w:r w:rsidR="00301E88">
        <w:rPr>
          <w:rFonts w:ascii="Arial" w:hAnsi="Arial" w:cs="Arial"/>
        </w:rPr>
        <w:t xml:space="preserve"> – eller i hvert fald skubber vi ansvaret væk fra os selv</w:t>
      </w:r>
      <w:r>
        <w:rPr>
          <w:rFonts w:ascii="Arial" w:hAnsi="Arial" w:cs="Arial"/>
        </w:rPr>
        <w:t>!</w:t>
      </w:r>
    </w:p>
    <w:p w14:paraId="47073F00" w14:textId="7C08CBE5" w:rsidR="00FF0E49" w:rsidRDefault="00FF0E49" w:rsidP="000259D7">
      <w:pPr>
        <w:rPr>
          <w:rFonts w:ascii="Arial" w:hAnsi="Arial" w:cs="Arial"/>
        </w:rPr>
      </w:pPr>
    </w:p>
    <w:p w14:paraId="78831BC8" w14:textId="77777777" w:rsidR="00FF0E49" w:rsidRPr="000259D7" w:rsidRDefault="00FF0E49" w:rsidP="000259D7">
      <w:pPr>
        <w:rPr>
          <w:rFonts w:ascii="Arial" w:hAnsi="Arial" w:cs="Arial"/>
        </w:rPr>
      </w:pPr>
    </w:p>
    <w:p w14:paraId="0B2F7928" w14:textId="77777777" w:rsidR="000259D7" w:rsidRPr="000259D7" w:rsidRDefault="000259D7" w:rsidP="000259D7">
      <w:pPr>
        <w:rPr>
          <w:rFonts w:ascii="Arial" w:hAnsi="Arial" w:cs="Arial"/>
        </w:rPr>
      </w:pPr>
      <w:r w:rsidRPr="000259D7">
        <w:rPr>
          <w:rFonts w:ascii="Arial" w:hAnsi="Arial" w:cs="Arial"/>
        </w:rPr>
        <w:t>Hvornår kan vi ende her? Ende i offergryden og have svært ved at komme op igen?</w:t>
      </w:r>
    </w:p>
    <w:p w14:paraId="3747BBC3" w14:textId="77777777" w:rsidR="000259D7" w:rsidRPr="000259D7" w:rsidRDefault="000259D7" w:rsidP="000259D7">
      <w:pPr>
        <w:rPr>
          <w:rFonts w:ascii="Arial" w:hAnsi="Arial" w:cs="Arial"/>
        </w:rPr>
      </w:pPr>
    </w:p>
    <w:p w14:paraId="55FB0593" w14:textId="70447EF6" w:rsidR="000259D7" w:rsidRDefault="000259D7" w:rsidP="000259D7">
      <w:pPr>
        <w:rPr>
          <w:rFonts w:ascii="Arial" w:hAnsi="Arial" w:cs="Arial"/>
        </w:rPr>
      </w:pPr>
      <w:r w:rsidRPr="000259D7">
        <w:rPr>
          <w:rFonts w:ascii="Arial" w:hAnsi="Arial" w:cs="Arial"/>
        </w:rPr>
        <w:t>Når vores energi for eksempel bliver for lav, når vi ikke har sovet nok, når vi har spist for meget sukker/kage/slik/mv, når vi bliver følelsesmæssigt udfordrede. Det kan være nogle der går over vores grænser og vi ikke kan holde fast i os selv.</w:t>
      </w:r>
    </w:p>
    <w:p w14:paraId="0EC79C01" w14:textId="77777777" w:rsidR="00FF0E49" w:rsidRPr="000259D7" w:rsidRDefault="00FF0E49" w:rsidP="000259D7">
      <w:pPr>
        <w:rPr>
          <w:rFonts w:ascii="Arial" w:hAnsi="Arial" w:cs="Arial"/>
        </w:rPr>
      </w:pPr>
    </w:p>
    <w:p w14:paraId="1A11BB29" w14:textId="77777777" w:rsidR="000259D7" w:rsidRPr="000259D7" w:rsidRDefault="000259D7" w:rsidP="000259D7">
      <w:pPr>
        <w:rPr>
          <w:rFonts w:ascii="Arial" w:hAnsi="Arial" w:cs="Arial"/>
        </w:rPr>
      </w:pPr>
    </w:p>
    <w:p w14:paraId="3545D6CE" w14:textId="1AB896ED" w:rsidR="000259D7" w:rsidRDefault="000259D7" w:rsidP="000259D7">
      <w:pPr>
        <w:rPr>
          <w:rFonts w:ascii="Arial" w:hAnsi="Arial" w:cs="Arial"/>
        </w:rPr>
      </w:pPr>
      <w:r w:rsidRPr="000259D7">
        <w:rPr>
          <w:rFonts w:ascii="Arial" w:hAnsi="Arial" w:cs="Arial"/>
        </w:rPr>
        <w:t>Når vi bliver for pressede/stressede på jobbet eller i privatlivet – når der sker uforudsete ting og vi ikke kan følge med. Så kan vi komme i en tilstand hvor vi kan komme til at:</w:t>
      </w:r>
    </w:p>
    <w:p w14:paraId="3682BD4B" w14:textId="50A4ACC1" w:rsidR="00FF0E49" w:rsidRDefault="00FF0E49" w:rsidP="000259D7">
      <w:pPr>
        <w:rPr>
          <w:rFonts w:ascii="Arial" w:hAnsi="Arial" w:cs="Arial"/>
        </w:rPr>
      </w:pPr>
    </w:p>
    <w:p w14:paraId="58843F07" w14:textId="77777777" w:rsidR="00FF0E49" w:rsidRPr="000259D7" w:rsidRDefault="00FF0E49" w:rsidP="000259D7">
      <w:pPr>
        <w:rPr>
          <w:rFonts w:ascii="Arial" w:hAnsi="Arial" w:cs="Arial"/>
        </w:rPr>
      </w:pPr>
    </w:p>
    <w:p w14:paraId="534E7E8B" w14:textId="77777777" w:rsidR="000259D7" w:rsidRPr="000259D7" w:rsidRDefault="000259D7" w:rsidP="000259D7">
      <w:pPr>
        <w:rPr>
          <w:rFonts w:ascii="Arial" w:hAnsi="Arial" w:cs="Arial"/>
        </w:rPr>
      </w:pPr>
      <w:r w:rsidRPr="000259D7">
        <w:rPr>
          <w:rFonts w:ascii="Arial" w:hAnsi="Arial" w:cs="Arial"/>
        </w:rPr>
        <w:t>-</w:t>
      </w:r>
      <w:r w:rsidRPr="000259D7">
        <w:rPr>
          <w:rFonts w:ascii="Arial" w:hAnsi="Arial" w:cs="Arial"/>
        </w:rPr>
        <w:tab/>
        <w:t>Lægger vi skylden over på andre</w:t>
      </w:r>
    </w:p>
    <w:p w14:paraId="05596EF2" w14:textId="6472E45B" w:rsidR="000259D7" w:rsidRDefault="000259D7" w:rsidP="000259D7">
      <w:pPr>
        <w:rPr>
          <w:rFonts w:ascii="Arial" w:hAnsi="Arial" w:cs="Arial"/>
        </w:rPr>
      </w:pPr>
      <w:r w:rsidRPr="000259D7">
        <w:rPr>
          <w:rFonts w:ascii="Arial" w:hAnsi="Arial" w:cs="Arial"/>
        </w:rPr>
        <w:t>-</w:t>
      </w:r>
      <w:r w:rsidRPr="000259D7">
        <w:rPr>
          <w:rFonts w:ascii="Arial" w:hAnsi="Arial" w:cs="Arial"/>
        </w:rPr>
        <w:tab/>
        <w:t>Vi lægger ansvaret for vores handlinger og vores liv over på andre!</w:t>
      </w:r>
    </w:p>
    <w:p w14:paraId="26AF57B8" w14:textId="2FC4ED76" w:rsidR="00FF0E49" w:rsidRDefault="00FF0E49" w:rsidP="000259D7">
      <w:pPr>
        <w:rPr>
          <w:rFonts w:ascii="Arial" w:hAnsi="Arial" w:cs="Arial"/>
        </w:rPr>
      </w:pPr>
    </w:p>
    <w:p w14:paraId="30D68383" w14:textId="77777777" w:rsidR="00FF0E49" w:rsidRPr="000259D7" w:rsidRDefault="00FF0E49" w:rsidP="000259D7">
      <w:pPr>
        <w:rPr>
          <w:rFonts w:ascii="Arial" w:hAnsi="Arial" w:cs="Arial"/>
        </w:rPr>
      </w:pPr>
    </w:p>
    <w:p w14:paraId="5301E23A" w14:textId="77777777" w:rsidR="000259D7" w:rsidRPr="00A0386D" w:rsidRDefault="000259D7" w:rsidP="000259D7">
      <w:pPr>
        <w:rPr>
          <w:rFonts w:ascii="Arial" w:hAnsi="Arial" w:cs="Arial"/>
          <w:b/>
          <w:bCs/>
          <w:i/>
          <w:iCs/>
          <w:color w:val="7030A0"/>
        </w:rPr>
      </w:pPr>
      <w:r w:rsidRPr="00A0386D">
        <w:rPr>
          <w:rFonts w:ascii="Arial" w:hAnsi="Arial" w:cs="Arial"/>
          <w:b/>
          <w:bCs/>
          <w:i/>
          <w:iCs/>
          <w:color w:val="7030A0"/>
        </w:rPr>
        <w:t>Tag ansvaret hjem – det er dit liv – det er kun dig, der kan leve det!</w:t>
      </w:r>
    </w:p>
    <w:p w14:paraId="0A509A46" w14:textId="3FC4D36D" w:rsidR="000259D7" w:rsidRDefault="000259D7" w:rsidP="000259D7">
      <w:pPr>
        <w:rPr>
          <w:rFonts w:ascii="Arial" w:hAnsi="Arial" w:cs="Arial"/>
        </w:rPr>
      </w:pPr>
    </w:p>
    <w:p w14:paraId="7CEFDCF4" w14:textId="77777777" w:rsidR="00016D6F" w:rsidRPr="000259D7" w:rsidRDefault="00016D6F" w:rsidP="000259D7">
      <w:pPr>
        <w:rPr>
          <w:rFonts w:ascii="Arial" w:hAnsi="Arial" w:cs="Arial"/>
        </w:rPr>
      </w:pPr>
    </w:p>
    <w:p w14:paraId="39EE730D" w14:textId="77777777" w:rsidR="00FF0E49" w:rsidRDefault="000259D7" w:rsidP="000259D7">
      <w:pPr>
        <w:rPr>
          <w:rFonts w:ascii="Arial" w:hAnsi="Arial" w:cs="Arial"/>
        </w:rPr>
      </w:pPr>
      <w:r w:rsidRPr="00FF0E49">
        <w:rPr>
          <w:rFonts w:ascii="Arial" w:hAnsi="Arial" w:cs="Arial"/>
          <w:b/>
          <w:bCs/>
          <w:i/>
          <w:iCs/>
        </w:rPr>
        <w:t>Opgave:</w:t>
      </w:r>
      <w:r w:rsidRPr="000259D7">
        <w:rPr>
          <w:rFonts w:ascii="Arial" w:hAnsi="Arial" w:cs="Arial"/>
        </w:rPr>
        <w:t xml:space="preserve"> </w:t>
      </w:r>
    </w:p>
    <w:p w14:paraId="4A6FF6BE" w14:textId="7396BDE2" w:rsidR="00A0386D" w:rsidRDefault="000259D7" w:rsidP="000259D7">
      <w:pPr>
        <w:rPr>
          <w:rFonts w:ascii="Arial" w:hAnsi="Arial" w:cs="Arial"/>
        </w:rPr>
      </w:pPr>
      <w:r w:rsidRPr="000259D7">
        <w:rPr>
          <w:rFonts w:ascii="Arial" w:hAnsi="Arial" w:cs="Arial"/>
        </w:rPr>
        <w:t>er der områder</w:t>
      </w:r>
      <w:r w:rsidR="00A0386D">
        <w:rPr>
          <w:rFonts w:ascii="Arial" w:hAnsi="Arial" w:cs="Arial"/>
        </w:rPr>
        <w:t>,</w:t>
      </w:r>
      <w:r w:rsidRPr="000259D7">
        <w:rPr>
          <w:rFonts w:ascii="Arial" w:hAnsi="Arial" w:cs="Arial"/>
        </w:rPr>
        <w:t xml:space="preserve"> hvor du er blevet bevidst om</w:t>
      </w:r>
      <w:r w:rsidR="00301E88">
        <w:rPr>
          <w:rFonts w:ascii="Arial" w:hAnsi="Arial" w:cs="Arial"/>
        </w:rPr>
        <w:t>,</w:t>
      </w:r>
      <w:r w:rsidRPr="000259D7">
        <w:rPr>
          <w:rFonts w:ascii="Arial" w:hAnsi="Arial" w:cs="Arial"/>
        </w:rPr>
        <w:t xml:space="preserve"> at du ender i offergryden? </w:t>
      </w:r>
    </w:p>
    <w:p w14:paraId="422D4593" w14:textId="77777777" w:rsidR="00A0386D" w:rsidRDefault="00A0386D" w:rsidP="000259D7">
      <w:pPr>
        <w:rPr>
          <w:rFonts w:ascii="Arial" w:hAnsi="Arial" w:cs="Arial"/>
        </w:rPr>
      </w:pPr>
    </w:p>
    <w:p w14:paraId="01114149" w14:textId="77777777" w:rsidR="00A0386D" w:rsidRDefault="00A0386D" w:rsidP="000259D7">
      <w:pPr>
        <w:rPr>
          <w:rFonts w:ascii="Arial" w:hAnsi="Arial" w:cs="Arial"/>
        </w:rPr>
      </w:pPr>
    </w:p>
    <w:p w14:paraId="06FA4E85" w14:textId="77777777" w:rsidR="00A0386D" w:rsidRDefault="00A0386D" w:rsidP="000259D7">
      <w:pPr>
        <w:rPr>
          <w:rFonts w:ascii="Arial" w:hAnsi="Arial" w:cs="Arial"/>
        </w:rPr>
      </w:pPr>
    </w:p>
    <w:p w14:paraId="4896EAFF" w14:textId="77777777" w:rsidR="00A0386D" w:rsidRDefault="00A0386D" w:rsidP="000259D7">
      <w:pPr>
        <w:rPr>
          <w:rFonts w:ascii="Arial" w:hAnsi="Arial" w:cs="Arial"/>
        </w:rPr>
      </w:pPr>
    </w:p>
    <w:p w14:paraId="513B22AE" w14:textId="60C21459" w:rsidR="000259D7" w:rsidRDefault="000259D7" w:rsidP="000259D7">
      <w:pPr>
        <w:rPr>
          <w:rFonts w:ascii="Arial" w:hAnsi="Arial" w:cs="Arial"/>
        </w:rPr>
      </w:pPr>
      <w:r w:rsidRPr="000259D7">
        <w:rPr>
          <w:rFonts w:ascii="Arial" w:hAnsi="Arial" w:cs="Arial"/>
        </w:rPr>
        <w:t>Hvad kan du gøre for at komme op igen?</w:t>
      </w:r>
    </w:p>
    <w:p w14:paraId="109380C3" w14:textId="05BF77EF" w:rsidR="00A0386D" w:rsidRDefault="00A0386D" w:rsidP="000259D7">
      <w:pPr>
        <w:rPr>
          <w:rFonts w:ascii="Arial" w:hAnsi="Arial" w:cs="Arial"/>
        </w:rPr>
      </w:pPr>
    </w:p>
    <w:p w14:paraId="1D68BD0E" w14:textId="56298286" w:rsidR="00A0386D" w:rsidRDefault="00A0386D" w:rsidP="000259D7">
      <w:pPr>
        <w:rPr>
          <w:rFonts w:ascii="Arial" w:hAnsi="Arial" w:cs="Arial"/>
        </w:rPr>
      </w:pPr>
    </w:p>
    <w:p w14:paraId="1181309D" w14:textId="2432BA06" w:rsidR="00A0386D" w:rsidRDefault="00A0386D" w:rsidP="000259D7">
      <w:pPr>
        <w:rPr>
          <w:rFonts w:ascii="Arial" w:hAnsi="Arial" w:cs="Arial"/>
        </w:rPr>
      </w:pPr>
    </w:p>
    <w:p w14:paraId="49173A7E" w14:textId="26F29760" w:rsidR="00A0386D" w:rsidRDefault="00A0386D" w:rsidP="000259D7">
      <w:pPr>
        <w:rPr>
          <w:rFonts w:ascii="Arial" w:hAnsi="Arial" w:cs="Arial"/>
        </w:rPr>
      </w:pPr>
      <w:r>
        <w:rPr>
          <w:rFonts w:ascii="Arial" w:hAnsi="Arial" w:cs="Arial"/>
        </w:rPr>
        <w:t>Hvis du står med 1 tallerken med en trøffel/træstamme eller 1 tallerken med frugt, hvilke</w:t>
      </w:r>
      <w:r w:rsidR="00016D6F">
        <w:rPr>
          <w:rFonts w:ascii="Arial" w:hAnsi="Arial" w:cs="Arial"/>
        </w:rPr>
        <w:t>n</w:t>
      </w:r>
      <w:r>
        <w:rPr>
          <w:rFonts w:ascii="Arial" w:hAnsi="Arial" w:cs="Arial"/>
        </w:rPr>
        <w:t xml:space="preserve"> tallerken vælger du så? Tager du valget, du ved gør dig godt fysisk på kort og lang sigt? Eller tager du valget, der tilfredsstiller din lyst her og nu, men måske giver dig ondt i maven på længere sigt?</w:t>
      </w:r>
    </w:p>
    <w:p w14:paraId="58696C56" w14:textId="5F6DF51C" w:rsidR="00A0386D" w:rsidRDefault="00A0386D" w:rsidP="000259D7">
      <w:pPr>
        <w:rPr>
          <w:rFonts w:ascii="Arial" w:hAnsi="Arial" w:cs="Arial"/>
        </w:rPr>
      </w:pPr>
    </w:p>
    <w:p w14:paraId="18611328" w14:textId="77777777" w:rsidR="00A0386D" w:rsidRDefault="00A0386D" w:rsidP="000259D7">
      <w:pPr>
        <w:rPr>
          <w:rFonts w:ascii="Arial" w:hAnsi="Arial" w:cs="Arial"/>
        </w:rPr>
      </w:pPr>
    </w:p>
    <w:p w14:paraId="668FBDAD" w14:textId="7F415CF7" w:rsidR="00A0386D" w:rsidRDefault="00A0386D" w:rsidP="000259D7">
      <w:pPr>
        <w:rPr>
          <w:rFonts w:ascii="Arial" w:hAnsi="Arial" w:cs="Arial"/>
        </w:rPr>
      </w:pPr>
    </w:p>
    <w:p w14:paraId="0998746F" w14:textId="5FA224B1" w:rsidR="00A0386D" w:rsidRDefault="00A0386D" w:rsidP="000259D7">
      <w:pPr>
        <w:rPr>
          <w:rFonts w:ascii="Arial" w:hAnsi="Arial" w:cs="Arial"/>
        </w:rPr>
      </w:pPr>
      <w:r>
        <w:rPr>
          <w:rFonts w:ascii="Arial" w:hAnsi="Arial" w:cs="Arial"/>
        </w:rPr>
        <w:t>Tager du ansvar for dig selv i din sundhed?</w:t>
      </w:r>
    </w:p>
    <w:p w14:paraId="51068049" w14:textId="01744E42" w:rsidR="00A0386D" w:rsidRDefault="00A0386D" w:rsidP="000259D7">
      <w:pPr>
        <w:rPr>
          <w:rFonts w:ascii="Arial" w:hAnsi="Arial" w:cs="Arial"/>
        </w:rPr>
      </w:pPr>
    </w:p>
    <w:p w14:paraId="65EAF65E" w14:textId="01FA5D6E" w:rsidR="00A0386D" w:rsidRDefault="00A0386D" w:rsidP="000259D7">
      <w:pPr>
        <w:rPr>
          <w:rFonts w:ascii="Arial" w:hAnsi="Arial" w:cs="Arial"/>
        </w:rPr>
      </w:pPr>
    </w:p>
    <w:p w14:paraId="7CDEE567" w14:textId="0E139337" w:rsidR="00A0386D" w:rsidRDefault="00A0386D" w:rsidP="000259D7">
      <w:pPr>
        <w:rPr>
          <w:rFonts w:ascii="Arial" w:hAnsi="Arial" w:cs="Arial"/>
        </w:rPr>
      </w:pPr>
    </w:p>
    <w:p w14:paraId="200353AA" w14:textId="43A60D4D" w:rsidR="00A0386D" w:rsidRDefault="00A0386D" w:rsidP="000259D7">
      <w:pPr>
        <w:rPr>
          <w:rFonts w:ascii="Arial" w:hAnsi="Arial" w:cs="Arial"/>
        </w:rPr>
      </w:pPr>
      <w:r>
        <w:rPr>
          <w:rFonts w:ascii="Arial" w:hAnsi="Arial" w:cs="Arial"/>
        </w:rPr>
        <w:t>Hver gang vi træffer et valg med det vi spiser</w:t>
      </w:r>
      <w:r w:rsidR="00016D6F">
        <w:rPr>
          <w:rFonts w:ascii="Arial" w:hAnsi="Arial" w:cs="Arial"/>
        </w:rPr>
        <w:t>,</w:t>
      </w:r>
      <w:r>
        <w:rPr>
          <w:rFonts w:ascii="Arial" w:hAnsi="Arial" w:cs="Arial"/>
        </w:rPr>
        <w:t xml:space="preserve"> men også i alle mulige andre valg, så svarer vores krop JA eller NEJ – og svaret finder du i maven/mavefornemmelsen/hjertet.</w:t>
      </w:r>
    </w:p>
    <w:p w14:paraId="31ABB337" w14:textId="230710BC" w:rsidR="00A0386D" w:rsidRDefault="00A0386D" w:rsidP="000259D7">
      <w:pPr>
        <w:rPr>
          <w:rFonts w:ascii="Arial" w:hAnsi="Arial" w:cs="Arial"/>
        </w:rPr>
      </w:pPr>
    </w:p>
    <w:p w14:paraId="6119C846" w14:textId="78FF8368" w:rsidR="00A0386D" w:rsidRDefault="00A0386D" w:rsidP="000259D7">
      <w:pPr>
        <w:rPr>
          <w:rFonts w:ascii="Arial" w:hAnsi="Arial" w:cs="Arial"/>
        </w:rPr>
      </w:pPr>
      <w:r>
        <w:rPr>
          <w:rFonts w:ascii="Arial" w:hAnsi="Arial" w:cs="Arial"/>
        </w:rPr>
        <w:t>Du skal blot lytte til den! Jeg ved</w:t>
      </w:r>
      <w:r w:rsidR="00301E88">
        <w:rPr>
          <w:rFonts w:ascii="Arial" w:hAnsi="Arial" w:cs="Arial"/>
        </w:rPr>
        <w:t>,</w:t>
      </w:r>
      <w:r>
        <w:rPr>
          <w:rFonts w:ascii="Arial" w:hAnsi="Arial" w:cs="Arial"/>
        </w:rPr>
        <w:t xml:space="preserve"> det kan være udfordrende, men prøv at mærke efter/tænke efter om du kommer frem til noget her.</w:t>
      </w:r>
    </w:p>
    <w:p w14:paraId="38FBA144" w14:textId="28667629" w:rsidR="00A0386D" w:rsidRDefault="00A0386D" w:rsidP="000259D7">
      <w:pPr>
        <w:rPr>
          <w:rFonts w:ascii="Arial" w:hAnsi="Arial" w:cs="Arial"/>
        </w:rPr>
      </w:pPr>
    </w:p>
    <w:p w14:paraId="7DCFDD8E" w14:textId="77777777" w:rsidR="00A0386D" w:rsidRDefault="00A0386D" w:rsidP="000259D7">
      <w:pPr>
        <w:rPr>
          <w:rFonts w:ascii="Arial" w:hAnsi="Arial" w:cs="Arial"/>
        </w:rPr>
      </w:pPr>
    </w:p>
    <w:p w14:paraId="7B4E6779" w14:textId="09E48406" w:rsidR="00A0386D" w:rsidRDefault="00A0386D" w:rsidP="000259D7">
      <w:pPr>
        <w:rPr>
          <w:rFonts w:ascii="Arial" w:hAnsi="Arial" w:cs="Arial"/>
        </w:rPr>
      </w:pPr>
    </w:p>
    <w:p w14:paraId="1EA97F6C" w14:textId="2A73888C" w:rsidR="00A0386D" w:rsidRDefault="00A0386D" w:rsidP="000259D7">
      <w:pPr>
        <w:rPr>
          <w:rFonts w:ascii="Arial" w:hAnsi="Arial" w:cs="Arial"/>
        </w:rPr>
      </w:pPr>
      <w:r>
        <w:rPr>
          <w:rFonts w:ascii="Arial" w:hAnsi="Arial" w:cs="Arial"/>
        </w:rPr>
        <w:t>Er der oplevelser hvor du allerede nu kan sige at du kan mærke JA-fornemmelsen eller NEJ-fornemmelsen?</w:t>
      </w:r>
    </w:p>
    <w:p w14:paraId="2D4A355B" w14:textId="12EDBD60" w:rsidR="00A0386D" w:rsidRDefault="00A0386D" w:rsidP="000259D7">
      <w:pPr>
        <w:rPr>
          <w:rFonts w:ascii="Arial" w:hAnsi="Arial" w:cs="Arial"/>
        </w:rPr>
      </w:pPr>
    </w:p>
    <w:p w14:paraId="4586D322" w14:textId="2222A203" w:rsidR="00A0386D" w:rsidRDefault="00A0386D" w:rsidP="000259D7">
      <w:pPr>
        <w:rPr>
          <w:rFonts w:ascii="Arial" w:hAnsi="Arial" w:cs="Arial"/>
        </w:rPr>
      </w:pPr>
    </w:p>
    <w:p w14:paraId="25AE153F" w14:textId="77777777" w:rsidR="00725683" w:rsidRDefault="00725683" w:rsidP="000259D7">
      <w:pPr>
        <w:rPr>
          <w:rFonts w:ascii="Arial" w:hAnsi="Arial" w:cs="Arial"/>
        </w:rPr>
      </w:pPr>
    </w:p>
    <w:p w14:paraId="3E560EFA" w14:textId="0689725A" w:rsidR="00A0386D" w:rsidRDefault="00A0386D" w:rsidP="000259D7">
      <w:pPr>
        <w:rPr>
          <w:rFonts w:ascii="Arial" w:hAnsi="Arial" w:cs="Arial"/>
        </w:rPr>
      </w:pPr>
    </w:p>
    <w:p w14:paraId="61F49EE4" w14:textId="2271E8A8" w:rsidR="00A0386D" w:rsidRDefault="00A0386D" w:rsidP="000259D7">
      <w:pPr>
        <w:rPr>
          <w:rFonts w:ascii="Arial" w:hAnsi="Arial" w:cs="Arial"/>
        </w:rPr>
      </w:pPr>
      <w:r>
        <w:rPr>
          <w:rFonts w:ascii="Arial" w:hAnsi="Arial" w:cs="Arial"/>
        </w:rPr>
        <w:t>Skriv det gerne her.</w:t>
      </w:r>
    </w:p>
    <w:p w14:paraId="06F7358C" w14:textId="54CDFE65" w:rsidR="00725683" w:rsidRDefault="00725683" w:rsidP="000259D7">
      <w:pPr>
        <w:rPr>
          <w:rFonts w:ascii="Arial" w:hAnsi="Arial" w:cs="Arial"/>
        </w:rPr>
      </w:pPr>
    </w:p>
    <w:p w14:paraId="7DA54DEB" w14:textId="49AB196C" w:rsidR="00725683" w:rsidRDefault="00725683" w:rsidP="000259D7">
      <w:pPr>
        <w:rPr>
          <w:rFonts w:ascii="Arial" w:hAnsi="Arial" w:cs="Arial"/>
        </w:rPr>
      </w:pPr>
    </w:p>
    <w:p w14:paraId="43FB1130" w14:textId="11CF26D2" w:rsidR="00725683" w:rsidRDefault="00725683" w:rsidP="000259D7">
      <w:pPr>
        <w:rPr>
          <w:rFonts w:ascii="Arial" w:hAnsi="Arial" w:cs="Arial"/>
        </w:rPr>
      </w:pPr>
    </w:p>
    <w:p w14:paraId="53110B99" w14:textId="4FF6C718" w:rsidR="00725683" w:rsidRDefault="00725683" w:rsidP="000259D7">
      <w:pPr>
        <w:rPr>
          <w:rFonts w:ascii="Arial" w:hAnsi="Arial" w:cs="Arial"/>
        </w:rPr>
      </w:pPr>
    </w:p>
    <w:p w14:paraId="4940CDBE" w14:textId="5621CCB0" w:rsidR="00725683" w:rsidRDefault="00725683" w:rsidP="000259D7">
      <w:pPr>
        <w:rPr>
          <w:rFonts w:ascii="Arial" w:hAnsi="Arial" w:cs="Arial"/>
        </w:rPr>
      </w:pPr>
    </w:p>
    <w:p w14:paraId="69B64D88" w14:textId="11C95332" w:rsidR="00725683" w:rsidRDefault="00725683" w:rsidP="000259D7">
      <w:pPr>
        <w:rPr>
          <w:rFonts w:ascii="Arial" w:hAnsi="Arial" w:cs="Arial"/>
        </w:rPr>
      </w:pPr>
    </w:p>
    <w:p w14:paraId="73895125" w14:textId="75FAEA2E" w:rsidR="00725683" w:rsidRDefault="00725683" w:rsidP="000259D7">
      <w:pPr>
        <w:rPr>
          <w:rFonts w:ascii="Arial" w:hAnsi="Arial" w:cs="Arial"/>
        </w:rPr>
      </w:pPr>
    </w:p>
    <w:p w14:paraId="35F6DCB9" w14:textId="5A7E8257" w:rsidR="00725683" w:rsidRDefault="00725683" w:rsidP="000259D7">
      <w:pPr>
        <w:rPr>
          <w:rFonts w:ascii="Arial" w:hAnsi="Arial" w:cs="Arial"/>
        </w:rPr>
      </w:pPr>
    </w:p>
    <w:p w14:paraId="425B3B57" w14:textId="41005C7C" w:rsidR="00725683" w:rsidRDefault="00725683" w:rsidP="000259D7">
      <w:pPr>
        <w:rPr>
          <w:rFonts w:ascii="Arial" w:hAnsi="Arial" w:cs="Arial"/>
        </w:rPr>
      </w:pPr>
    </w:p>
    <w:p w14:paraId="45E8DFC2" w14:textId="11DCDFBC" w:rsidR="00725683" w:rsidRDefault="00725683" w:rsidP="000259D7">
      <w:pPr>
        <w:rPr>
          <w:rFonts w:ascii="Arial" w:hAnsi="Arial" w:cs="Arial"/>
        </w:rPr>
      </w:pPr>
    </w:p>
    <w:p w14:paraId="617FE2FF" w14:textId="02343738" w:rsidR="00725683" w:rsidRDefault="00725683" w:rsidP="000259D7">
      <w:pPr>
        <w:rPr>
          <w:rFonts w:ascii="Arial" w:hAnsi="Arial" w:cs="Arial"/>
        </w:rPr>
      </w:pPr>
    </w:p>
    <w:p w14:paraId="28370602" w14:textId="61EE4A14" w:rsidR="00725683" w:rsidRDefault="00725683" w:rsidP="000259D7">
      <w:pPr>
        <w:rPr>
          <w:rFonts w:ascii="Arial" w:hAnsi="Arial" w:cs="Arial"/>
        </w:rPr>
      </w:pPr>
    </w:p>
    <w:p w14:paraId="0D9CB976" w14:textId="50838F53" w:rsidR="00725683" w:rsidRDefault="00725683" w:rsidP="000259D7">
      <w:pPr>
        <w:rPr>
          <w:rFonts w:ascii="Arial" w:hAnsi="Arial" w:cs="Arial"/>
        </w:rPr>
      </w:pPr>
    </w:p>
    <w:p w14:paraId="621E4A7A" w14:textId="3F1C16AB" w:rsidR="00725683" w:rsidRDefault="00725683" w:rsidP="000259D7">
      <w:pPr>
        <w:rPr>
          <w:rFonts w:ascii="Arial" w:hAnsi="Arial" w:cs="Arial"/>
        </w:rPr>
      </w:pPr>
    </w:p>
    <w:p w14:paraId="339E6AA0" w14:textId="5F6D410F" w:rsidR="00725683" w:rsidRDefault="00725683" w:rsidP="000259D7">
      <w:pPr>
        <w:rPr>
          <w:rFonts w:ascii="Arial" w:hAnsi="Arial" w:cs="Arial"/>
        </w:rPr>
      </w:pPr>
    </w:p>
    <w:p w14:paraId="7D65BA7B" w14:textId="42AFFF50" w:rsidR="00725683" w:rsidRDefault="00725683" w:rsidP="000259D7">
      <w:pPr>
        <w:rPr>
          <w:rFonts w:ascii="Arial" w:hAnsi="Arial" w:cs="Arial"/>
        </w:rPr>
      </w:pPr>
    </w:p>
    <w:p w14:paraId="74E27900" w14:textId="2F48E625" w:rsidR="00725683" w:rsidRDefault="00725683" w:rsidP="000259D7">
      <w:pPr>
        <w:rPr>
          <w:rFonts w:ascii="Arial" w:hAnsi="Arial" w:cs="Arial"/>
        </w:rPr>
      </w:pPr>
    </w:p>
    <w:p w14:paraId="1AB1D7B6" w14:textId="33AD126C" w:rsidR="00725683" w:rsidRDefault="00725683" w:rsidP="000259D7">
      <w:pPr>
        <w:rPr>
          <w:rFonts w:ascii="Arial" w:hAnsi="Arial" w:cs="Arial"/>
        </w:rPr>
      </w:pPr>
    </w:p>
    <w:p w14:paraId="11A880A5" w14:textId="085BF164" w:rsidR="00725683" w:rsidRDefault="00725683" w:rsidP="000259D7">
      <w:pPr>
        <w:rPr>
          <w:rFonts w:ascii="Arial" w:hAnsi="Arial" w:cs="Arial"/>
        </w:rPr>
      </w:pPr>
    </w:p>
    <w:p w14:paraId="4A484CB0" w14:textId="52B2E117" w:rsidR="00725683" w:rsidRDefault="00725683" w:rsidP="000259D7">
      <w:pPr>
        <w:rPr>
          <w:rFonts w:ascii="Arial" w:hAnsi="Arial" w:cs="Arial"/>
        </w:rPr>
      </w:pPr>
    </w:p>
    <w:p w14:paraId="33721170" w14:textId="3A13C69C" w:rsidR="00725683" w:rsidRDefault="00725683" w:rsidP="000259D7">
      <w:pPr>
        <w:rPr>
          <w:rFonts w:ascii="Arial" w:hAnsi="Arial" w:cs="Arial"/>
        </w:rPr>
      </w:pPr>
    </w:p>
    <w:p w14:paraId="23B72F1B" w14:textId="4596EFE2" w:rsidR="00725683" w:rsidRDefault="00725683" w:rsidP="000259D7">
      <w:pPr>
        <w:rPr>
          <w:rFonts w:ascii="Arial" w:hAnsi="Arial" w:cs="Arial"/>
        </w:rPr>
      </w:pPr>
    </w:p>
    <w:p w14:paraId="0AA5DA1C" w14:textId="1CEE9396" w:rsidR="00725683" w:rsidRDefault="00725683" w:rsidP="000259D7">
      <w:pPr>
        <w:rPr>
          <w:rFonts w:ascii="Arial" w:hAnsi="Arial" w:cs="Arial"/>
        </w:rPr>
      </w:pPr>
      <w:r>
        <w:rPr>
          <w:rFonts w:ascii="Arial" w:hAnsi="Arial" w:cs="Arial"/>
        </w:rPr>
        <w:t>Glæder mig meget til at modtage dine besvarelser</w:t>
      </w:r>
      <w:r w:rsidRPr="00725683">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7A0A9BA" w14:textId="399BFBF1" w:rsidR="00725683" w:rsidRDefault="00725683" w:rsidP="000259D7">
      <w:pPr>
        <w:rPr>
          <w:rFonts w:ascii="Arial" w:hAnsi="Arial" w:cs="Arial"/>
        </w:rPr>
      </w:pPr>
    </w:p>
    <w:p w14:paraId="301D2F4F" w14:textId="15B757AD" w:rsidR="00725683" w:rsidRDefault="00725683" w:rsidP="000259D7">
      <w:pPr>
        <w:rPr>
          <w:rFonts w:ascii="Arial" w:hAnsi="Arial" w:cs="Arial"/>
        </w:rPr>
      </w:pPr>
      <w:r>
        <w:rPr>
          <w:rFonts w:ascii="Arial" w:hAnsi="Arial" w:cs="Arial"/>
        </w:rPr>
        <w:t xml:space="preserve">Rigtig god fornøjelse </w:t>
      </w:r>
    </w:p>
    <w:p w14:paraId="35AB56F9" w14:textId="0934611B" w:rsidR="00725683" w:rsidRDefault="00725683" w:rsidP="000259D7">
      <w:pPr>
        <w:rPr>
          <w:rFonts w:ascii="Arial" w:hAnsi="Arial" w:cs="Arial"/>
        </w:rPr>
      </w:pPr>
    </w:p>
    <w:p w14:paraId="1BE656A9" w14:textId="0F835BE3" w:rsidR="002832E6" w:rsidRPr="000259D7" w:rsidRDefault="00725683" w:rsidP="002832E6">
      <w:pPr>
        <w:rPr>
          <w:rFonts w:ascii="Arial" w:hAnsi="Arial" w:cs="Arial"/>
        </w:rPr>
      </w:pPr>
      <w:r>
        <w:rPr>
          <w:rFonts w:ascii="Arial" w:hAnsi="Arial" w:cs="Arial"/>
        </w:rPr>
        <w:t>RikkeØ</w:t>
      </w:r>
    </w:p>
    <w:sectPr w:rsidR="002832E6" w:rsidRPr="000259D7" w:rsidSect="00F56DE9">
      <w:headerReference w:type="even" r:id="rId6"/>
      <w:headerReference w:type="default" r:id="rId7"/>
      <w:footerReference w:type="default" r:id="rId8"/>
      <w:headerReference w:type="firs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BD600" w14:textId="77777777" w:rsidR="001E135C" w:rsidRDefault="001E135C" w:rsidP="00F03E11">
      <w:r>
        <w:separator/>
      </w:r>
    </w:p>
  </w:endnote>
  <w:endnote w:type="continuationSeparator" w:id="0">
    <w:p w14:paraId="41A208FD" w14:textId="77777777" w:rsidR="001E135C" w:rsidRDefault="001E135C" w:rsidP="00F0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822994"/>
      <w:docPartObj>
        <w:docPartGallery w:val="Page Numbers (Bottom of Page)"/>
        <w:docPartUnique/>
      </w:docPartObj>
    </w:sdtPr>
    <w:sdtEndPr/>
    <w:sdtContent>
      <w:p w14:paraId="0D26E2EF" w14:textId="56587A24" w:rsidR="000259D7" w:rsidRDefault="000259D7">
        <w:pPr>
          <w:pStyle w:val="Sidefod"/>
          <w:jc w:val="right"/>
        </w:pPr>
        <w:r>
          <w:fldChar w:fldCharType="begin"/>
        </w:r>
        <w:r>
          <w:instrText>PAGE   \* MERGEFORMAT</w:instrText>
        </w:r>
        <w:r>
          <w:fldChar w:fldCharType="separate"/>
        </w:r>
        <w:r>
          <w:t>2</w:t>
        </w:r>
        <w:r>
          <w:fldChar w:fldCharType="end"/>
        </w:r>
      </w:p>
    </w:sdtContent>
  </w:sdt>
  <w:p w14:paraId="122823F1" w14:textId="77777777" w:rsidR="00E35FAD" w:rsidRDefault="00E35FA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C61F" w14:textId="77777777" w:rsidR="001E135C" w:rsidRDefault="001E135C" w:rsidP="00F03E11">
      <w:r>
        <w:separator/>
      </w:r>
    </w:p>
  </w:footnote>
  <w:footnote w:type="continuationSeparator" w:id="0">
    <w:p w14:paraId="033C589B" w14:textId="77777777" w:rsidR="001E135C" w:rsidRDefault="001E135C" w:rsidP="00F03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7E78" w14:textId="77777777" w:rsidR="00F03E11" w:rsidRDefault="001E135C">
    <w:pPr>
      <w:pStyle w:val="Sidehoved"/>
    </w:pPr>
    <w:r>
      <w:rPr>
        <w:noProof/>
      </w:rPr>
      <w:pict w14:anchorId="14358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9620453" o:spid="_x0000_s1027" type="#_x0000_t75" alt=""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Brevpap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2371" w14:textId="77777777" w:rsidR="00E35FAD" w:rsidRDefault="001E135C">
    <w:pPr>
      <w:pStyle w:val="Sidehoved"/>
    </w:pPr>
    <w:r>
      <w:rPr>
        <w:noProof/>
      </w:rPr>
      <w:pict w14:anchorId="64C84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9620454" o:spid="_x0000_s1026" type="#_x0000_t75" alt="" style="position:absolute;margin-left:0;margin-top:0;width:595.2pt;height:841.9pt;z-index:-251650048;mso-wrap-edited:f;mso-width-percent:0;mso-height-percent:0;mso-position-horizontal:center;mso-position-horizontal-relative:margin;mso-position-vertical:center;mso-position-vertical-relative:margin;mso-width-percent:0;mso-height-percent:0" o:allowincell="f">
          <v:imagedata r:id="rId1" o:title="Brevpapi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FFC0" w14:textId="77777777" w:rsidR="00F03E11" w:rsidRDefault="001E135C">
    <w:pPr>
      <w:pStyle w:val="Sidehoved"/>
    </w:pPr>
    <w:r>
      <w:rPr>
        <w:noProof/>
      </w:rPr>
      <w:pict w14:anchorId="7213FA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9620452" o:spid="_x0000_s1025"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Brevpapi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6D1"/>
    <w:rsid w:val="00016D6F"/>
    <w:rsid w:val="000259D7"/>
    <w:rsid w:val="000D15AE"/>
    <w:rsid w:val="00103AD8"/>
    <w:rsid w:val="001E135C"/>
    <w:rsid w:val="002832E6"/>
    <w:rsid w:val="00301E88"/>
    <w:rsid w:val="0037159F"/>
    <w:rsid w:val="00515FAB"/>
    <w:rsid w:val="00592535"/>
    <w:rsid w:val="005E01FC"/>
    <w:rsid w:val="00630234"/>
    <w:rsid w:val="00725683"/>
    <w:rsid w:val="00761683"/>
    <w:rsid w:val="007B6F07"/>
    <w:rsid w:val="007D38AD"/>
    <w:rsid w:val="00857100"/>
    <w:rsid w:val="008818D9"/>
    <w:rsid w:val="008F62D6"/>
    <w:rsid w:val="009626BA"/>
    <w:rsid w:val="009A1A71"/>
    <w:rsid w:val="00A0386D"/>
    <w:rsid w:val="00B11215"/>
    <w:rsid w:val="00B5075F"/>
    <w:rsid w:val="00BB6058"/>
    <w:rsid w:val="00E35FAD"/>
    <w:rsid w:val="00EF6B31"/>
    <w:rsid w:val="00F03E11"/>
    <w:rsid w:val="00F04609"/>
    <w:rsid w:val="00F56DE9"/>
    <w:rsid w:val="00FB6845"/>
    <w:rsid w:val="00FD06D1"/>
    <w:rsid w:val="00FF0E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46D4C"/>
  <w14:defaultImageDpi w14:val="32767"/>
  <w15:chartTrackingRefBased/>
  <w15:docId w15:val="{92EA1C9B-9E92-4279-8663-E5EF5447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03E11"/>
    <w:pPr>
      <w:tabs>
        <w:tab w:val="center" w:pos="4819"/>
        <w:tab w:val="right" w:pos="9638"/>
      </w:tabs>
    </w:pPr>
  </w:style>
  <w:style w:type="character" w:customStyle="1" w:styleId="SidehovedTegn">
    <w:name w:val="Sidehoved Tegn"/>
    <w:basedOn w:val="Standardskrifttypeiafsnit"/>
    <w:link w:val="Sidehoved"/>
    <w:uiPriority w:val="99"/>
    <w:rsid w:val="00F03E11"/>
  </w:style>
  <w:style w:type="paragraph" w:styleId="Sidefod">
    <w:name w:val="footer"/>
    <w:basedOn w:val="Normal"/>
    <w:link w:val="SidefodTegn"/>
    <w:uiPriority w:val="99"/>
    <w:unhideWhenUsed/>
    <w:rsid w:val="00F03E11"/>
    <w:pPr>
      <w:tabs>
        <w:tab w:val="center" w:pos="4819"/>
        <w:tab w:val="right" w:pos="9638"/>
      </w:tabs>
    </w:pPr>
  </w:style>
  <w:style w:type="character" w:customStyle="1" w:styleId="SidefodTegn">
    <w:name w:val="Sidefod Tegn"/>
    <w:basedOn w:val="Standardskrifttypeiafsnit"/>
    <w:link w:val="Sidefod"/>
    <w:uiPriority w:val="99"/>
    <w:rsid w:val="00F03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kke&#216;\AppData\Local\Microsoft\Windows\INetCache\Content.Outlook\EXZD8VCO\Skabelon_brevpapir%20(002).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Skabelon_brevpapir (002)</Template>
  <TotalTime>6</TotalTime>
  <Pages>5</Pages>
  <Words>1084</Words>
  <Characters>6618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RikkeØ</dc:creator>
  <cp:keywords/>
  <dc:description/>
  <cp:lastModifiedBy>Rikke Østergaard</cp:lastModifiedBy>
  <cp:revision>2</cp:revision>
  <cp:lastPrinted>2019-03-13T09:40:00Z</cp:lastPrinted>
  <dcterms:created xsi:type="dcterms:W3CDTF">2022-03-23T11:17:00Z</dcterms:created>
  <dcterms:modified xsi:type="dcterms:W3CDTF">2022-03-23T11:17:00Z</dcterms:modified>
</cp:coreProperties>
</file>