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8D53" w14:textId="03D66513" w:rsidR="00450F02" w:rsidRPr="00F02D15" w:rsidRDefault="00C44596" w:rsidP="00A63459">
      <w:pPr>
        <w:pStyle w:val="Header"/>
        <w:rPr>
          <w:rFonts w:ascii="Barlow" w:hAnsi="Barlow" w:cs="Arial"/>
          <w:b/>
          <w:color w:val="1F4E79" w:themeColor="accent5" w:themeShade="80"/>
          <w:sz w:val="10"/>
          <w:szCs w:val="16"/>
        </w:rPr>
      </w:pPr>
      <w:r w:rsidRPr="00F02D15">
        <w:rPr>
          <w:rFonts w:ascii="Barlow" w:hAnsi="Barlow" w:cs="Arial"/>
          <w:b/>
          <w:noProof/>
          <w:color w:val="808080" w:themeColor="background1" w:themeShade="80"/>
          <w:sz w:val="28"/>
          <w:szCs w:val="28"/>
        </w:rPr>
        <w:t>WORKFORCE FORECASTING TEMPLATE</w:t>
      </w:r>
    </w:p>
    <w:p w14:paraId="4A4868C4" w14:textId="77777777" w:rsidR="00C44596" w:rsidRPr="00F02D15" w:rsidRDefault="00C44596" w:rsidP="002A3CCC">
      <w:pPr>
        <w:pStyle w:val="Header"/>
        <w:rPr>
          <w:rFonts w:ascii="Barlow" w:hAnsi="Barlow" w:cs="Arial"/>
          <w:b/>
          <w:color w:val="1F4E79" w:themeColor="accent5" w:themeShade="80"/>
          <w:sz w:val="10"/>
          <w:szCs w:val="16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40"/>
        <w:gridCol w:w="7292"/>
      </w:tblGrid>
      <w:tr w:rsidR="00A63459" w:rsidRPr="00F02D15" w14:paraId="1EB62693" w14:textId="77777777" w:rsidTr="00FA2E3C">
        <w:trPr>
          <w:trHeight w:val="19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80935" w14:textId="77777777" w:rsidR="00A63459" w:rsidRPr="00F02D15" w:rsidRDefault="00A63459" w:rsidP="00A63459">
            <w:pPr>
              <w:ind w:left="-111"/>
              <w:rPr>
                <w:rFonts w:ascii="Barlow" w:eastAsia="Times New Roman" w:hAnsi="Barlow" w:cs="Calibri"/>
                <w:color w:val="808080"/>
              </w:rPr>
            </w:pPr>
            <w:r w:rsidRPr="00F02D15">
              <w:rPr>
                <w:rFonts w:ascii="Barlow" w:eastAsia="Times New Roman" w:hAnsi="Barlow" w:cs="Calibri"/>
                <w:color w:val="808080"/>
              </w:rPr>
              <w:t>BUSINESS GOALS AND INFLUENCERS</w:t>
            </w:r>
          </w:p>
        </w:tc>
      </w:tr>
      <w:tr w:rsidR="00A63459" w:rsidRPr="00F02D15" w14:paraId="6D8448E5" w14:textId="77777777" w:rsidTr="00FA2E3C">
        <w:trPr>
          <w:trHeight w:val="440"/>
        </w:trPr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CF29398" w14:textId="77777777" w:rsidR="00A63459" w:rsidRPr="00F02D15" w:rsidRDefault="00A63459" w:rsidP="00A63459">
            <w:pPr>
              <w:ind w:left="-111"/>
              <w:rPr>
                <w:rFonts w:ascii="Barlow" w:eastAsia="Times New Roman" w:hAnsi="Barlow" w:cs="Calibri"/>
                <w:b/>
                <w:bCs/>
                <w:color w:val="808080"/>
                <w:sz w:val="22"/>
                <w:szCs w:val="22"/>
              </w:rPr>
            </w:pPr>
            <w:r w:rsidRPr="00F02D15">
              <w:rPr>
                <w:rFonts w:ascii="Barlow" w:eastAsia="Times New Roman" w:hAnsi="Barlow" w:cs="Calibri"/>
                <w:b/>
                <w:bCs/>
                <w:color w:val="808080"/>
                <w:sz w:val="22"/>
                <w:szCs w:val="22"/>
              </w:rPr>
              <w:t>GOALS</w:t>
            </w: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4FEEB" w14:textId="77777777" w:rsidR="00A63459" w:rsidRPr="00F02D15" w:rsidRDefault="00A63459" w:rsidP="00A63459">
            <w:pPr>
              <w:rPr>
                <w:rFonts w:ascii="Barlow" w:eastAsia="Times New Roman" w:hAnsi="Barlow" w:cs="Calibri"/>
                <w:b/>
                <w:bCs/>
                <w:color w:val="808080"/>
                <w:sz w:val="22"/>
                <w:szCs w:val="22"/>
              </w:rPr>
            </w:pPr>
          </w:p>
        </w:tc>
      </w:tr>
      <w:tr w:rsidR="00A63459" w:rsidRPr="00F02D15" w14:paraId="517A28CC" w14:textId="77777777" w:rsidTr="00FA2E3C">
        <w:trPr>
          <w:trHeight w:val="1008"/>
        </w:trPr>
        <w:tc>
          <w:tcPr>
            <w:tcW w:w="3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06ED7CFE" w14:textId="77777777" w:rsidR="00A63459" w:rsidRPr="00F02D15" w:rsidRDefault="00A63459" w:rsidP="00A63459">
            <w:pPr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</w:pPr>
            <w:r w:rsidRPr="00F02D15"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  <w:t>VISION</w:t>
            </w:r>
          </w:p>
        </w:tc>
        <w:tc>
          <w:tcPr>
            <w:tcW w:w="7292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0E33B" w14:textId="77777777" w:rsidR="00A63459" w:rsidRPr="00F02D15" w:rsidRDefault="00A63459" w:rsidP="00A63459">
            <w:pPr>
              <w:rPr>
                <w:rFonts w:ascii="Barlow" w:eastAsia="Times New Roman" w:hAnsi="Barlow" w:cs="Calibri"/>
                <w:color w:val="000000"/>
                <w:sz w:val="16"/>
                <w:szCs w:val="16"/>
              </w:rPr>
            </w:pPr>
            <w:r w:rsidRPr="00F02D15">
              <w:rPr>
                <w:rFonts w:ascii="Barlow" w:eastAsia="Times New Roman" w:hAnsi="Barlow" w:cs="Calibri"/>
                <w:color w:val="000000"/>
                <w:sz w:val="16"/>
                <w:szCs w:val="16"/>
              </w:rPr>
              <w:t> </w:t>
            </w:r>
          </w:p>
        </w:tc>
      </w:tr>
      <w:tr w:rsidR="00A63459" w:rsidRPr="00F02D15" w14:paraId="6DCEE662" w14:textId="77777777" w:rsidTr="00FA2E3C">
        <w:trPr>
          <w:trHeight w:val="1008"/>
        </w:trPr>
        <w:tc>
          <w:tcPr>
            <w:tcW w:w="3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567BF632" w14:textId="77777777" w:rsidR="00A63459" w:rsidRPr="00F02D15" w:rsidRDefault="00A63459" w:rsidP="00A63459">
            <w:pPr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</w:pPr>
            <w:r w:rsidRPr="00F02D15"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  <w:t>GOALS</w:t>
            </w:r>
            <w:r w:rsidRPr="00F02D15"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  <w:br/>
            </w:r>
            <w:r w:rsidRPr="00F02D15">
              <w:rPr>
                <w:rFonts w:ascii="Barlow" w:eastAsia="Times New Roman" w:hAnsi="Barlow" w:cs="Calibri"/>
                <w:color w:val="000000"/>
                <w:sz w:val="15"/>
                <w:szCs w:val="15"/>
              </w:rPr>
              <w:t>Short, Medium, and Long-Term</w:t>
            </w:r>
          </w:p>
        </w:tc>
        <w:tc>
          <w:tcPr>
            <w:tcW w:w="7292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A0BF11" w14:textId="77777777" w:rsidR="00A63459" w:rsidRPr="00F02D15" w:rsidRDefault="00A63459" w:rsidP="00A63459">
            <w:pPr>
              <w:rPr>
                <w:rFonts w:ascii="Barlow" w:eastAsia="Times New Roman" w:hAnsi="Barlow" w:cs="Calibri"/>
                <w:color w:val="000000"/>
                <w:sz w:val="16"/>
                <w:szCs w:val="16"/>
              </w:rPr>
            </w:pPr>
            <w:r w:rsidRPr="00F02D15">
              <w:rPr>
                <w:rFonts w:ascii="Barlow" w:eastAsia="Times New Roman" w:hAnsi="Barlow" w:cs="Calibri"/>
                <w:color w:val="000000"/>
                <w:sz w:val="16"/>
                <w:szCs w:val="16"/>
              </w:rPr>
              <w:t> </w:t>
            </w:r>
          </w:p>
        </w:tc>
      </w:tr>
      <w:tr w:rsidR="00A63459" w:rsidRPr="00F02D15" w14:paraId="61B261EC" w14:textId="77777777" w:rsidTr="00FA2E3C">
        <w:trPr>
          <w:trHeight w:val="1008"/>
        </w:trPr>
        <w:tc>
          <w:tcPr>
            <w:tcW w:w="334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35693D81" w14:textId="77777777" w:rsidR="00A63459" w:rsidRPr="00F02D15" w:rsidRDefault="00A63459" w:rsidP="00A63459">
            <w:pPr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</w:pPr>
            <w:r w:rsidRPr="00F02D15"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  <w:t>CUSTOMERS</w:t>
            </w:r>
            <w:r w:rsidRPr="00F02D15"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  <w:br/>
            </w:r>
            <w:r w:rsidRPr="00F02D15">
              <w:rPr>
                <w:rFonts w:ascii="Barlow" w:eastAsia="Times New Roman" w:hAnsi="Barlow" w:cs="Calibri"/>
                <w:color w:val="000000"/>
                <w:sz w:val="15"/>
                <w:szCs w:val="15"/>
              </w:rPr>
              <w:t>Current and future customer landscape</w:t>
            </w:r>
          </w:p>
        </w:tc>
        <w:tc>
          <w:tcPr>
            <w:tcW w:w="7292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95A1A" w14:textId="77777777" w:rsidR="00A63459" w:rsidRPr="00F02D15" w:rsidRDefault="00A63459" w:rsidP="00A63459">
            <w:pPr>
              <w:rPr>
                <w:rFonts w:ascii="Barlow" w:eastAsia="Times New Roman" w:hAnsi="Barlow" w:cs="Calibri"/>
                <w:color w:val="000000"/>
                <w:sz w:val="16"/>
                <w:szCs w:val="16"/>
              </w:rPr>
            </w:pPr>
            <w:r w:rsidRPr="00F02D15">
              <w:rPr>
                <w:rFonts w:ascii="Barlow" w:eastAsia="Times New Roman" w:hAnsi="Barlow" w:cs="Calibri"/>
                <w:color w:val="000000"/>
                <w:sz w:val="16"/>
                <w:szCs w:val="16"/>
              </w:rPr>
              <w:t> </w:t>
            </w:r>
          </w:p>
        </w:tc>
      </w:tr>
      <w:tr w:rsidR="00A63459" w:rsidRPr="00F02D15" w14:paraId="4E394075" w14:textId="77777777" w:rsidTr="00FA2E3C">
        <w:trPr>
          <w:trHeight w:val="200"/>
        </w:trPr>
        <w:tc>
          <w:tcPr>
            <w:tcW w:w="334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89B5" w14:textId="77777777" w:rsidR="00A63459" w:rsidRPr="00F02D15" w:rsidRDefault="00A63459" w:rsidP="00A63459">
            <w:pPr>
              <w:rPr>
                <w:rFonts w:ascii="Barlow" w:eastAsia="Times New Roman" w:hAnsi="Barlow" w:cs="Calibri"/>
                <w:color w:val="000000"/>
                <w:sz w:val="16"/>
                <w:szCs w:val="16"/>
              </w:rPr>
            </w:pPr>
          </w:p>
        </w:tc>
        <w:tc>
          <w:tcPr>
            <w:tcW w:w="7292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989A" w14:textId="77777777" w:rsidR="00A63459" w:rsidRPr="00F02D15" w:rsidRDefault="00A63459" w:rsidP="00A63459">
            <w:pPr>
              <w:rPr>
                <w:rFonts w:ascii="Barlow" w:eastAsia="Times New Roman" w:hAnsi="Barlow" w:cs="Times New Roman"/>
                <w:sz w:val="16"/>
                <w:szCs w:val="16"/>
              </w:rPr>
            </w:pPr>
          </w:p>
        </w:tc>
      </w:tr>
      <w:tr w:rsidR="00A63459" w:rsidRPr="00F02D15" w14:paraId="697DBDA3" w14:textId="77777777" w:rsidTr="00FA2E3C">
        <w:trPr>
          <w:trHeight w:val="44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AB3BB" w14:textId="77777777" w:rsidR="00A63459" w:rsidRPr="00F02D15" w:rsidRDefault="00A63459" w:rsidP="00A63459">
            <w:pPr>
              <w:ind w:left="-111"/>
              <w:rPr>
                <w:rFonts w:ascii="Barlow" w:eastAsia="Times New Roman" w:hAnsi="Barlow" w:cs="Calibri"/>
                <w:b/>
                <w:bCs/>
                <w:color w:val="808080"/>
                <w:sz w:val="22"/>
                <w:szCs w:val="22"/>
              </w:rPr>
            </w:pPr>
            <w:r w:rsidRPr="00F02D15">
              <w:rPr>
                <w:rFonts w:ascii="Barlow" w:eastAsia="Times New Roman" w:hAnsi="Barlow" w:cs="Calibri"/>
                <w:b/>
                <w:bCs/>
                <w:color w:val="808080"/>
                <w:sz w:val="22"/>
                <w:szCs w:val="22"/>
              </w:rPr>
              <w:t>INTERNAL AND EXTERNAL FACTORS</w:t>
            </w:r>
          </w:p>
        </w:tc>
      </w:tr>
      <w:tr w:rsidR="00A63459" w:rsidRPr="00F02D15" w14:paraId="2C776E26" w14:textId="77777777" w:rsidTr="00FA2E3C">
        <w:trPr>
          <w:trHeight w:val="1152"/>
        </w:trPr>
        <w:tc>
          <w:tcPr>
            <w:tcW w:w="3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17E0F29B" w14:textId="77777777" w:rsidR="00A63459" w:rsidRPr="00F02D15" w:rsidRDefault="00A63459" w:rsidP="00A63459">
            <w:pPr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</w:pPr>
            <w:r w:rsidRPr="00F02D15"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  <w:t xml:space="preserve">IMPACT </w:t>
            </w:r>
            <w:r w:rsidRPr="00F02D15"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  <w:br/>
            </w:r>
            <w:r w:rsidRPr="00F02D15">
              <w:rPr>
                <w:rFonts w:ascii="Barlow" w:eastAsia="Times New Roman" w:hAnsi="Barlow" w:cs="Calibri"/>
                <w:color w:val="000000"/>
                <w:sz w:val="15"/>
                <w:szCs w:val="15"/>
              </w:rPr>
              <w:t>Consider future growth or downsizing, process changes, etc.</w:t>
            </w:r>
          </w:p>
        </w:tc>
        <w:tc>
          <w:tcPr>
            <w:tcW w:w="7292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C7D65D" w14:textId="77777777" w:rsidR="00A63459" w:rsidRPr="00F02D15" w:rsidRDefault="00A63459" w:rsidP="00A63459">
            <w:pPr>
              <w:rPr>
                <w:rFonts w:ascii="Barlow" w:eastAsia="Times New Roman" w:hAnsi="Barlow" w:cs="Calibri"/>
                <w:color w:val="000000"/>
                <w:sz w:val="16"/>
                <w:szCs w:val="16"/>
              </w:rPr>
            </w:pPr>
            <w:r w:rsidRPr="00F02D15">
              <w:rPr>
                <w:rFonts w:ascii="Barlow" w:eastAsia="Times New Roman" w:hAnsi="Barlow" w:cs="Calibri"/>
                <w:color w:val="000000"/>
                <w:sz w:val="16"/>
                <w:szCs w:val="16"/>
              </w:rPr>
              <w:t> </w:t>
            </w:r>
          </w:p>
        </w:tc>
      </w:tr>
      <w:tr w:rsidR="00A63459" w:rsidRPr="00F02D15" w14:paraId="7DFD5CDB" w14:textId="77777777" w:rsidTr="00FA2E3C">
        <w:trPr>
          <w:trHeight w:val="1152"/>
        </w:trPr>
        <w:tc>
          <w:tcPr>
            <w:tcW w:w="3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7CC982C4" w14:textId="77777777" w:rsidR="00A63459" w:rsidRPr="00F02D15" w:rsidRDefault="00A63459" w:rsidP="00A63459">
            <w:pPr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</w:pPr>
            <w:r w:rsidRPr="00F02D15"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  <w:t xml:space="preserve">INTERNAL FACTOR IMPACT </w:t>
            </w:r>
          </w:p>
        </w:tc>
        <w:tc>
          <w:tcPr>
            <w:tcW w:w="7292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AA86AC" w14:textId="77777777" w:rsidR="00A63459" w:rsidRPr="00F02D15" w:rsidRDefault="00A63459" w:rsidP="00A63459">
            <w:pPr>
              <w:rPr>
                <w:rFonts w:ascii="Barlow" w:eastAsia="Times New Roman" w:hAnsi="Barlow" w:cs="Calibri"/>
                <w:color w:val="000000"/>
                <w:sz w:val="16"/>
                <w:szCs w:val="16"/>
              </w:rPr>
            </w:pPr>
            <w:r w:rsidRPr="00F02D15">
              <w:rPr>
                <w:rFonts w:ascii="Barlow" w:eastAsia="Times New Roman" w:hAnsi="Barlow" w:cs="Calibri"/>
                <w:color w:val="000000"/>
                <w:sz w:val="16"/>
                <w:szCs w:val="16"/>
              </w:rPr>
              <w:t> </w:t>
            </w:r>
          </w:p>
        </w:tc>
      </w:tr>
      <w:tr w:rsidR="00A63459" w:rsidRPr="00F02D15" w14:paraId="238E62A3" w14:textId="77777777" w:rsidTr="00FA2E3C">
        <w:trPr>
          <w:trHeight w:val="1152"/>
        </w:trPr>
        <w:tc>
          <w:tcPr>
            <w:tcW w:w="334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7BE03EBB" w14:textId="77777777" w:rsidR="00A63459" w:rsidRPr="00F02D15" w:rsidRDefault="00A63459" w:rsidP="00A63459">
            <w:pPr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</w:pPr>
            <w:r w:rsidRPr="00F02D15"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  <w:t xml:space="preserve">EXTERNAL FACTOR IMPACT </w:t>
            </w:r>
            <w:r w:rsidRPr="00F02D15"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  <w:br/>
            </w:r>
            <w:r w:rsidRPr="00F02D15">
              <w:rPr>
                <w:rFonts w:ascii="Barlow" w:eastAsia="Times New Roman" w:hAnsi="Barlow" w:cs="Calibri"/>
                <w:color w:val="000000"/>
                <w:sz w:val="15"/>
                <w:szCs w:val="15"/>
              </w:rPr>
              <w:t xml:space="preserve">Consider industry trends, economic conditions, market shifts, etc. </w:t>
            </w:r>
          </w:p>
        </w:tc>
        <w:tc>
          <w:tcPr>
            <w:tcW w:w="7292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D391D4" w14:textId="77777777" w:rsidR="00A63459" w:rsidRPr="00F02D15" w:rsidRDefault="00A63459" w:rsidP="00A63459">
            <w:pPr>
              <w:rPr>
                <w:rFonts w:ascii="Barlow" w:eastAsia="Times New Roman" w:hAnsi="Barlow" w:cs="Calibri"/>
                <w:color w:val="000000"/>
                <w:sz w:val="16"/>
                <w:szCs w:val="16"/>
              </w:rPr>
            </w:pPr>
            <w:r w:rsidRPr="00F02D15">
              <w:rPr>
                <w:rFonts w:ascii="Barlow" w:eastAsia="Times New Roman" w:hAnsi="Barlow" w:cs="Calibri"/>
                <w:color w:val="000000"/>
                <w:sz w:val="16"/>
                <w:szCs w:val="16"/>
              </w:rPr>
              <w:t> </w:t>
            </w:r>
          </w:p>
        </w:tc>
      </w:tr>
      <w:tr w:rsidR="00A63459" w:rsidRPr="00F02D15" w14:paraId="67580C84" w14:textId="77777777" w:rsidTr="00FA2E3C">
        <w:trPr>
          <w:trHeight w:val="200"/>
        </w:trPr>
        <w:tc>
          <w:tcPr>
            <w:tcW w:w="334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BAEB" w14:textId="77777777" w:rsidR="00A63459" w:rsidRPr="00F02D15" w:rsidRDefault="00A63459" w:rsidP="00A63459">
            <w:pPr>
              <w:rPr>
                <w:rFonts w:ascii="Barlow" w:eastAsia="Times New Roman" w:hAnsi="Barlow" w:cs="Calibri"/>
                <w:color w:val="000000"/>
                <w:sz w:val="16"/>
                <w:szCs w:val="16"/>
              </w:rPr>
            </w:pPr>
          </w:p>
        </w:tc>
        <w:tc>
          <w:tcPr>
            <w:tcW w:w="7292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8996" w14:textId="77777777" w:rsidR="00A63459" w:rsidRPr="00F02D15" w:rsidRDefault="00A63459" w:rsidP="00A63459">
            <w:pPr>
              <w:rPr>
                <w:rFonts w:ascii="Barlow" w:eastAsia="Times New Roman" w:hAnsi="Barlow" w:cs="Times New Roman"/>
                <w:sz w:val="16"/>
                <w:szCs w:val="16"/>
              </w:rPr>
            </w:pPr>
          </w:p>
        </w:tc>
      </w:tr>
      <w:tr w:rsidR="00A63459" w:rsidRPr="00F02D15" w14:paraId="57C58F96" w14:textId="77777777" w:rsidTr="00FA2E3C">
        <w:trPr>
          <w:trHeight w:val="440"/>
        </w:trPr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7E519AB" w14:textId="77777777" w:rsidR="00A63459" w:rsidRPr="00F02D15" w:rsidRDefault="00A63459" w:rsidP="00A63459">
            <w:pPr>
              <w:ind w:left="-111"/>
              <w:rPr>
                <w:rFonts w:ascii="Barlow" w:eastAsia="Times New Roman" w:hAnsi="Barlow" w:cs="Calibri"/>
                <w:b/>
                <w:bCs/>
                <w:color w:val="808080"/>
                <w:sz w:val="22"/>
                <w:szCs w:val="22"/>
              </w:rPr>
            </w:pPr>
            <w:r w:rsidRPr="00F02D15">
              <w:rPr>
                <w:rFonts w:ascii="Barlow" w:eastAsia="Times New Roman" w:hAnsi="Barlow" w:cs="Calibri"/>
                <w:b/>
                <w:bCs/>
                <w:color w:val="808080"/>
                <w:sz w:val="22"/>
                <w:szCs w:val="22"/>
              </w:rPr>
              <w:t>OUTLOOK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B16764E" w14:textId="77777777" w:rsidR="00A63459" w:rsidRPr="00F02D15" w:rsidRDefault="00A63459" w:rsidP="00A63459">
            <w:pPr>
              <w:rPr>
                <w:rFonts w:ascii="Barlow" w:eastAsia="Times New Roman" w:hAnsi="Barlow" w:cs="Calibri"/>
                <w:b/>
                <w:bCs/>
                <w:color w:val="808080"/>
                <w:sz w:val="22"/>
                <w:szCs w:val="22"/>
              </w:rPr>
            </w:pPr>
          </w:p>
        </w:tc>
      </w:tr>
      <w:tr w:rsidR="00A63459" w:rsidRPr="00F02D15" w14:paraId="7495A106" w14:textId="77777777" w:rsidTr="00FA2E3C">
        <w:trPr>
          <w:trHeight w:val="1440"/>
        </w:trPr>
        <w:tc>
          <w:tcPr>
            <w:tcW w:w="334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51225411" w14:textId="77777777" w:rsidR="00A63459" w:rsidRPr="00F02D15" w:rsidRDefault="00A63459" w:rsidP="00A63459">
            <w:pPr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</w:pPr>
            <w:r w:rsidRPr="00F02D15"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  <w:t>WORKFORCE NEEDS</w:t>
            </w:r>
            <w:r w:rsidRPr="00F02D15">
              <w:rPr>
                <w:rFonts w:ascii="Barlow" w:eastAsia="Times New Roman" w:hAnsi="Barlow" w:cs="Calibri"/>
                <w:b/>
                <w:bCs/>
                <w:color w:val="000000"/>
                <w:sz w:val="16"/>
                <w:szCs w:val="16"/>
              </w:rPr>
              <w:br/>
            </w:r>
            <w:r w:rsidRPr="00F02D15">
              <w:rPr>
                <w:rFonts w:ascii="Barlow" w:eastAsia="Times New Roman" w:hAnsi="Barlow" w:cs="Calibri"/>
                <w:color w:val="000000"/>
                <w:sz w:val="15"/>
                <w:szCs w:val="15"/>
              </w:rPr>
              <w:t>Skills and capabilities required to fulfill goals; noted areas of impact</w:t>
            </w:r>
          </w:p>
        </w:tc>
        <w:tc>
          <w:tcPr>
            <w:tcW w:w="7292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00391" w14:textId="77777777" w:rsidR="00A63459" w:rsidRPr="00F02D15" w:rsidRDefault="00A63459" w:rsidP="00A63459">
            <w:pPr>
              <w:rPr>
                <w:rFonts w:ascii="Barlow" w:eastAsia="Times New Roman" w:hAnsi="Barlow" w:cs="Calibri"/>
                <w:color w:val="000000"/>
                <w:sz w:val="16"/>
                <w:szCs w:val="16"/>
              </w:rPr>
            </w:pPr>
            <w:r w:rsidRPr="00F02D15">
              <w:rPr>
                <w:rFonts w:ascii="Barlow" w:eastAsia="Times New Roman" w:hAnsi="Barlow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2B4F4ABB" w14:textId="77777777" w:rsidR="00A63459" w:rsidRDefault="00A63459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A63459" w:rsidSect="00FA2E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88" w:right="533" w:bottom="431" w:left="527" w:header="720" w:footer="720" w:gutter="0"/>
          <w:cols w:space="720"/>
          <w:docGrid w:linePitch="360"/>
        </w:sectPr>
      </w:pPr>
    </w:p>
    <w:tbl>
      <w:tblPr>
        <w:tblW w:w="11482" w:type="dxa"/>
        <w:tblLook w:val="04A0" w:firstRow="1" w:lastRow="0" w:firstColumn="1" w:lastColumn="0" w:noHBand="0" w:noVBand="1"/>
      </w:tblPr>
      <w:tblGrid>
        <w:gridCol w:w="4111"/>
        <w:gridCol w:w="3969"/>
        <w:gridCol w:w="3402"/>
      </w:tblGrid>
      <w:tr w:rsidR="004B5E24" w:rsidRPr="004B5E24" w14:paraId="4B2E9888" w14:textId="77777777" w:rsidTr="00FA2E3C">
        <w:trPr>
          <w:trHeight w:val="500"/>
        </w:trPr>
        <w:tc>
          <w:tcPr>
            <w:tcW w:w="1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2C2F9" w14:textId="77777777" w:rsidR="004B5E24" w:rsidRPr="004B5E24" w:rsidRDefault="004B5E24" w:rsidP="004B5E24">
            <w:pPr>
              <w:ind w:left="-111"/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</w:pPr>
            <w:r w:rsidRPr="004B5E24"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  <w:lastRenderedPageBreak/>
              <w:t>CURRENT WORKFORCE PROFILE</w:t>
            </w:r>
          </w:p>
        </w:tc>
      </w:tr>
      <w:tr w:rsidR="004B5E24" w:rsidRPr="004B5E24" w14:paraId="3C44B7B6" w14:textId="77777777" w:rsidTr="00FA2E3C">
        <w:trPr>
          <w:trHeight w:val="440"/>
        </w:trPr>
        <w:tc>
          <w:tcPr>
            <w:tcW w:w="1148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59E7D96" w14:textId="77777777" w:rsidR="004B5E24" w:rsidRPr="004B5E24" w:rsidRDefault="004B5E24" w:rsidP="004B5E24">
            <w:pPr>
              <w:ind w:left="-111"/>
              <w:rPr>
                <w:rFonts w:ascii="Century Gothic" w:eastAsia="Times New Roman" w:hAnsi="Century Gothic" w:cs="Calibri"/>
                <w:b/>
                <w:bCs/>
                <w:color w:val="808080"/>
                <w:sz w:val="28"/>
                <w:szCs w:val="28"/>
              </w:rPr>
            </w:pPr>
            <w:r w:rsidRPr="004B5E24">
              <w:rPr>
                <w:rFonts w:ascii="Century Gothic" w:eastAsia="Times New Roman" w:hAnsi="Century Gothic" w:cs="Calibri"/>
                <w:b/>
                <w:bCs/>
                <w:color w:val="808080"/>
                <w:sz w:val="28"/>
                <w:szCs w:val="28"/>
              </w:rPr>
              <w:t>CURRENT SKILLS, CAPABILIT</w:t>
            </w:r>
            <w:r w:rsidR="003D05CA">
              <w:rPr>
                <w:rFonts w:ascii="Century Gothic" w:eastAsia="Times New Roman" w:hAnsi="Century Gothic" w:cs="Calibri"/>
                <w:b/>
                <w:bCs/>
                <w:color w:val="808080"/>
                <w:sz w:val="28"/>
                <w:szCs w:val="28"/>
              </w:rPr>
              <w:t>I</w:t>
            </w:r>
            <w:r w:rsidRPr="004B5E24">
              <w:rPr>
                <w:rFonts w:ascii="Century Gothic" w:eastAsia="Times New Roman" w:hAnsi="Century Gothic" w:cs="Calibri"/>
                <w:b/>
                <w:bCs/>
                <w:color w:val="808080"/>
                <w:sz w:val="28"/>
                <w:szCs w:val="28"/>
              </w:rPr>
              <w:t>ES, AND CAPACITY</w:t>
            </w:r>
          </w:p>
        </w:tc>
      </w:tr>
      <w:tr w:rsidR="004B5E24" w:rsidRPr="004B5E24" w14:paraId="58A0FB6B" w14:textId="77777777" w:rsidTr="00FA2E3C">
        <w:trPr>
          <w:trHeight w:val="500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348A140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ROLE TYPES AND QUANTITIES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45EEFD1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LEVELS OF SKILLS AND QUALIFICATIONS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22D70D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EMPLOYMENT TYPES</w:t>
            </w:r>
          </w:p>
        </w:tc>
      </w:tr>
      <w:tr w:rsidR="004B5E24" w:rsidRPr="004B5E24" w14:paraId="4F5B3C1E" w14:textId="77777777" w:rsidTr="00FA2E3C">
        <w:trPr>
          <w:trHeight w:val="576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DA0EB7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5E2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Workforce role types with numbers breakdown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27349F6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5E2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Current workforce skills, competencies, and developmental goals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E94725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4B5E2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Employment types with overview of paid / unpaid, </w:t>
            </w:r>
            <w:r w:rsidRPr="004B5E2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full / part-time </w:t>
            </w:r>
          </w:p>
        </w:tc>
      </w:tr>
      <w:tr w:rsidR="004B5E24" w:rsidRPr="004B5E24" w14:paraId="1E7B7DBA" w14:textId="77777777" w:rsidTr="00FA2E3C">
        <w:trPr>
          <w:trHeight w:val="1600"/>
        </w:trPr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1E3764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3FF821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EED1E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4B5E24" w:rsidRPr="004B5E24" w14:paraId="2085E70B" w14:textId="77777777" w:rsidTr="00FA2E3C">
        <w:trPr>
          <w:trHeight w:val="144"/>
        </w:trPr>
        <w:tc>
          <w:tcPr>
            <w:tcW w:w="4111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1CA5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color w:val="000000"/>
                <w:sz w:val="8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91C6" w14:textId="77777777" w:rsidR="004B5E24" w:rsidRPr="004B5E24" w:rsidRDefault="004B5E24" w:rsidP="004B5E24">
            <w:pPr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3CBD" w14:textId="77777777" w:rsidR="004B5E24" w:rsidRPr="004B5E24" w:rsidRDefault="004B5E24" w:rsidP="004B5E24">
            <w:pPr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</w:tr>
      <w:tr w:rsidR="004B5E24" w:rsidRPr="004B5E24" w14:paraId="50E4C8D9" w14:textId="77777777" w:rsidTr="00FA2E3C">
        <w:trPr>
          <w:trHeight w:val="440"/>
        </w:trPr>
        <w:tc>
          <w:tcPr>
            <w:tcW w:w="1148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BFD564E" w14:textId="77777777" w:rsidR="004B5E24" w:rsidRPr="004B5E24" w:rsidRDefault="004B5E24" w:rsidP="004B5E24">
            <w:pPr>
              <w:ind w:left="-111"/>
              <w:rPr>
                <w:rFonts w:ascii="Century Gothic" w:eastAsia="Times New Roman" w:hAnsi="Century Gothic" w:cs="Calibri"/>
                <w:b/>
                <w:bCs/>
                <w:color w:val="808080"/>
                <w:sz w:val="28"/>
                <w:szCs w:val="28"/>
              </w:rPr>
            </w:pPr>
            <w:r w:rsidRPr="004B5E24">
              <w:rPr>
                <w:rFonts w:ascii="Century Gothic" w:eastAsia="Times New Roman" w:hAnsi="Century Gothic" w:cs="Calibri"/>
                <w:b/>
                <w:bCs/>
                <w:color w:val="808080"/>
                <w:sz w:val="28"/>
                <w:szCs w:val="28"/>
              </w:rPr>
              <w:t>CURRENT WORKFORCE CHAR</w:t>
            </w:r>
            <w:r w:rsidR="00CE3B2F">
              <w:rPr>
                <w:rFonts w:ascii="Century Gothic" w:eastAsia="Times New Roman" w:hAnsi="Century Gothic" w:cs="Calibri"/>
                <w:b/>
                <w:bCs/>
                <w:color w:val="808080"/>
                <w:sz w:val="28"/>
                <w:szCs w:val="28"/>
              </w:rPr>
              <w:t>A</w:t>
            </w:r>
            <w:r w:rsidRPr="004B5E24">
              <w:rPr>
                <w:rFonts w:ascii="Century Gothic" w:eastAsia="Times New Roman" w:hAnsi="Century Gothic" w:cs="Calibri"/>
                <w:b/>
                <w:bCs/>
                <w:color w:val="808080"/>
                <w:sz w:val="28"/>
                <w:szCs w:val="28"/>
              </w:rPr>
              <w:t>CTERISTICS</w:t>
            </w:r>
          </w:p>
        </w:tc>
      </w:tr>
      <w:tr w:rsidR="004B5E24" w:rsidRPr="004B5E24" w14:paraId="47732880" w14:textId="77777777" w:rsidTr="00FA2E3C">
        <w:trPr>
          <w:trHeight w:val="500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3FA16DA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GENDER DISTRIBUTION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4BAA38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ETHNICITY PROFILE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CE1E74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AGE PROFILE</w:t>
            </w:r>
          </w:p>
        </w:tc>
      </w:tr>
      <w:tr w:rsidR="004B5E24" w:rsidRPr="004B5E24" w14:paraId="4D883AB8" w14:textId="77777777" w:rsidTr="00FA2E3C">
        <w:trPr>
          <w:trHeight w:val="1728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5809B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38670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C93F25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4B5E24" w:rsidRPr="004B5E24" w14:paraId="7EF403B0" w14:textId="77777777" w:rsidTr="00FA2E3C">
        <w:trPr>
          <w:trHeight w:val="500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417B3C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EARNINGS PROFILE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1219732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DISTRIBUTION / WORKFORCE LOCATIONS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B2304E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WORKFORCE RECOGNITION </w:t>
            </w:r>
            <w:r w:rsidR="005C101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&amp;</w:t>
            </w:r>
            <w:r w:rsidRPr="004B5E2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SUPPORT STRUCTURES</w:t>
            </w:r>
          </w:p>
        </w:tc>
      </w:tr>
      <w:tr w:rsidR="004B5E24" w:rsidRPr="004B5E24" w14:paraId="41F86A77" w14:textId="77777777" w:rsidTr="00FA2E3C">
        <w:trPr>
          <w:trHeight w:val="1728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E71BE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E7B22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E6C3F5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4B5E24" w:rsidRPr="004B5E24" w14:paraId="7CE66FF4" w14:textId="77777777" w:rsidTr="00FA2E3C">
        <w:trPr>
          <w:trHeight w:val="500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219369D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REGIONAL / NATIONAL COMPARISON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5107A4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VACANCY / RECRUITMENT PRACTICES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B9EF9EA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EXIT PROCESSES</w:t>
            </w:r>
          </w:p>
        </w:tc>
      </w:tr>
      <w:tr w:rsidR="004B5E24" w:rsidRPr="004B5E24" w14:paraId="07F42816" w14:textId="77777777" w:rsidTr="00FA2E3C">
        <w:trPr>
          <w:trHeight w:val="1728"/>
        </w:trPr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61DDB3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2F1D2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83DE4E" w14:textId="77777777" w:rsidR="004B5E24" w:rsidRPr="004B5E24" w:rsidRDefault="004B5E24" w:rsidP="004B5E2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B5E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B28DFD" w14:textId="77777777" w:rsidR="00BA0C70" w:rsidRDefault="00BA0C70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BA0C70" w:rsidSect="00FA2E3C">
          <w:pgSz w:w="12240" w:h="15840"/>
          <w:pgMar w:top="490" w:right="432" w:bottom="432" w:left="576" w:header="720" w:footer="720" w:gutter="0"/>
          <w:cols w:space="720"/>
          <w:docGrid w:linePitch="360"/>
        </w:sectPr>
      </w:pPr>
    </w:p>
    <w:tbl>
      <w:tblPr>
        <w:tblW w:w="14700" w:type="dxa"/>
        <w:tblLook w:val="04A0" w:firstRow="1" w:lastRow="0" w:firstColumn="1" w:lastColumn="0" w:noHBand="0" w:noVBand="1"/>
      </w:tblPr>
      <w:tblGrid>
        <w:gridCol w:w="2880"/>
        <w:gridCol w:w="5910"/>
        <w:gridCol w:w="5910"/>
      </w:tblGrid>
      <w:tr w:rsidR="00D80B48" w:rsidRPr="00D80B48" w14:paraId="307A7E95" w14:textId="77777777" w:rsidTr="00D80B48">
        <w:trPr>
          <w:trHeight w:val="440"/>
        </w:trPr>
        <w:tc>
          <w:tcPr>
            <w:tcW w:w="1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DED04" w14:textId="77777777" w:rsidR="00D80B48" w:rsidRPr="00D80B48" w:rsidRDefault="00D80B48" w:rsidP="00D80B48">
            <w:pPr>
              <w:ind w:left="-109"/>
              <w:rPr>
                <w:rFonts w:ascii="Century Gothic" w:eastAsia="Times New Roman" w:hAnsi="Century Gothic" w:cs="Calibri"/>
                <w:b/>
                <w:bCs/>
                <w:color w:val="808080"/>
                <w:sz w:val="28"/>
                <w:szCs w:val="28"/>
              </w:rPr>
            </w:pPr>
            <w:r w:rsidRPr="00D80B48">
              <w:rPr>
                <w:rFonts w:ascii="Century Gothic" w:eastAsia="Times New Roman" w:hAnsi="Century Gothic" w:cs="Calibri"/>
                <w:b/>
                <w:bCs/>
                <w:color w:val="808080"/>
                <w:sz w:val="28"/>
                <w:szCs w:val="28"/>
              </w:rPr>
              <w:lastRenderedPageBreak/>
              <w:t>STREN</w:t>
            </w:r>
            <w:r w:rsidR="00210530">
              <w:rPr>
                <w:rFonts w:ascii="Century Gothic" w:eastAsia="Times New Roman" w:hAnsi="Century Gothic" w:cs="Calibri"/>
                <w:b/>
                <w:bCs/>
                <w:color w:val="808080"/>
                <w:sz w:val="28"/>
                <w:szCs w:val="28"/>
              </w:rPr>
              <w:t>G</w:t>
            </w:r>
            <w:r w:rsidRPr="00D80B48">
              <w:rPr>
                <w:rFonts w:ascii="Century Gothic" w:eastAsia="Times New Roman" w:hAnsi="Century Gothic" w:cs="Calibri"/>
                <w:b/>
                <w:bCs/>
                <w:color w:val="808080"/>
                <w:sz w:val="28"/>
                <w:szCs w:val="28"/>
              </w:rPr>
              <w:t>THS ANALYSIS</w:t>
            </w:r>
          </w:p>
        </w:tc>
      </w:tr>
      <w:tr w:rsidR="00D80B48" w:rsidRPr="00D80B48" w14:paraId="7CB91066" w14:textId="77777777" w:rsidTr="00210530">
        <w:trPr>
          <w:trHeight w:val="50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6E295" w14:textId="77777777" w:rsidR="00D80B48" w:rsidRPr="00D80B48" w:rsidRDefault="00D80B48" w:rsidP="0021053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08080"/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F60C5" w14:textId="77777777" w:rsidR="00D80B48" w:rsidRPr="00D80B48" w:rsidRDefault="00D80B48" w:rsidP="00210530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ADVANTAGES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03BF5" w14:textId="77777777" w:rsidR="00D80B48" w:rsidRPr="00D80B48" w:rsidRDefault="00D80B48" w:rsidP="00210530">
            <w:pPr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DISADVANTAGES</w:t>
            </w:r>
          </w:p>
        </w:tc>
      </w:tr>
      <w:tr w:rsidR="00D80B48" w:rsidRPr="00D80B48" w14:paraId="306D6C7B" w14:textId="77777777" w:rsidTr="00D80B48">
        <w:trPr>
          <w:trHeight w:val="432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2B7168F" w14:textId="77777777" w:rsidR="00D80B48" w:rsidRPr="00D80B48" w:rsidRDefault="00D80B48" w:rsidP="00D80B48">
            <w:pPr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E94F62" w14:textId="77777777" w:rsidR="00D80B48" w:rsidRPr="00D80B48" w:rsidRDefault="00D80B48" w:rsidP="00D80B4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80B48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STRENGTHS</w:t>
            </w:r>
          </w:p>
        </w:tc>
        <w:tc>
          <w:tcPr>
            <w:tcW w:w="59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5971781" w14:textId="77777777" w:rsidR="00D80B48" w:rsidRPr="00D80B48" w:rsidRDefault="00D80B48" w:rsidP="00D80B4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80B48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WEAKNESSES</w:t>
            </w:r>
          </w:p>
        </w:tc>
      </w:tr>
      <w:tr w:rsidR="00D80B48" w:rsidRPr="00D80B48" w14:paraId="13A3ECB1" w14:textId="77777777" w:rsidTr="00210530">
        <w:trPr>
          <w:trHeight w:val="864"/>
        </w:trPr>
        <w:tc>
          <w:tcPr>
            <w:tcW w:w="28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0E7827F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CURRENT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863DD7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FF5D1D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D80B48" w:rsidRPr="00D80B48" w14:paraId="45BAF34B" w14:textId="77777777" w:rsidTr="00210530">
        <w:trPr>
          <w:trHeight w:val="864"/>
        </w:trPr>
        <w:tc>
          <w:tcPr>
            <w:tcW w:w="288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9D9D9"/>
          </w:tcPr>
          <w:p w14:paraId="12BBFCE6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Consider current resource, capability, and performance strengths and issues.  What is done well and what areas require improvement? </w:t>
            </w:r>
          </w:p>
          <w:p w14:paraId="50E1B8AE" w14:textId="77777777" w:rsidR="00D80B48" w:rsidRPr="00D80B48" w:rsidRDefault="00D80B48" w:rsidP="00D80B48">
            <w:pPr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76BCBB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C3343C0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D80B48" w:rsidRPr="00D80B48" w14:paraId="69E95CBD" w14:textId="77777777" w:rsidTr="00210530">
        <w:trPr>
          <w:trHeight w:val="864"/>
        </w:trPr>
        <w:tc>
          <w:tcPr>
            <w:tcW w:w="288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0145638" w14:textId="77777777" w:rsidR="00D80B48" w:rsidRPr="00D80B48" w:rsidRDefault="00D80B48" w:rsidP="00D80B48">
            <w:pPr>
              <w:ind w:firstLineChars="100" w:firstLine="320"/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C713F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D13BA2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D80B48" w:rsidRPr="00D80B48" w14:paraId="5C36C249" w14:textId="77777777" w:rsidTr="00210530">
        <w:trPr>
          <w:trHeight w:val="864"/>
        </w:trPr>
        <w:tc>
          <w:tcPr>
            <w:tcW w:w="288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D9D9D9"/>
            <w:hideMark/>
          </w:tcPr>
          <w:p w14:paraId="3897A2EA" w14:textId="77777777" w:rsidR="00D80B48" w:rsidRPr="00D80B48" w:rsidRDefault="00D80B48" w:rsidP="00D80B48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1C632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2D482D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D80B48" w:rsidRPr="00D80B48" w14:paraId="6CC79527" w14:textId="77777777" w:rsidTr="00D80B48">
        <w:trPr>
          <w:trHeight w:val="432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FE72E6" w14:textId="77777777" w:rsidR="00D80B48" w:rsidRPr="00D80B48" w:rsidRDefault="00D80B48" w:rsidP="00D80B48">
            <w:pPr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8AB121" w14:textId="77777777" w:rsidR="00D80B48" w:rsidRPr="00D80B48" w:rsidRDefault="00D80B48" w:rsidP="00D80B4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80B48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OPPORTUNITIES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BA1515" w14:textId="77777777" w:rsidR="00D80B48" w:rsidRPr="00D80B48" w:rsidRDefault="00D80B48" w:rsidP="00D80B4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80B48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THREATS</w:t>
            </w:r>
          </w:p>
        </w:tc>
      </w:tr>
      <w:tr w:rsidR="00D80B48" w:rsidRPr="00D80B48" w14:paraId="5145F9D7" w14:textId="77777777" w:rsidTr="00D80B48">
        <w:trPr>
          <w:trHeight w:val="864"/>
        </w:trPr>
        <w:tc>
          <w:tcPr>
            <w:tcW w:w="28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B1E0CB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  <w:t>FUTURE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9ADAE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C58AF32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D80B48" w:rsidRPr="00D80B48" w14:paraId="34FD2494" w14:textId="77777777" w:rsidTr="00D80B48">
        <w:trPr>
          <w:trHeight w:val="864"/>
        </w:trPr>
        <w:tc>
          <w:tcPr>
            <w:tcW w:w="288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D6DCE4"/>
          </w:tcPr>
          <w:p w14:paraId="048E7D6F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Identify potential opportunities and potential threats. What future developments could attract required workforce?  Are there potential skills shortages, workforce competition, recruitment or retention issues, or distribution challenges to consider?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6EB402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6FCA2C4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D80B48" w:rsidRPr="00D80B48" w14:paraId="338203E6" w14:textId="77777777" w:rsidTr="00D80B48">
        <w:trPr>
          <w:trHeight w:val="864"/>
        </w:trPr>
        <w:tc>
          <w:tcPr>
            <w:tcW w:w="288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E710067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969EE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D18256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D80B48" w:rsidRPr="00D80B48" w14:paraId="43A47CDF" w14:textId="77777777" w:rsidTr="00D80B48">
        <w:trPr>
          <w:trHeight w:val="864"/>
        </w:trPr>
        <w:tc>
          <w:tcPr>
            <w:tcW w:w="288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1DDC4A93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5AFD6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BD774B0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D80B48" w:rsidRPr="00D80B48" w14:paraId="04F5B1B5" w14:textId="77777777" w:rsidTr="00210530">
        <w:trPr>
          <w:trHeight w:val="864"/>
        </w:trPr>
        <w:tc>
          <w:tcPr>
            <w:tcW w:w="2880" w:type="dxa"/>
            <w:vMerge/>
            <w:tcBorders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8575772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C2817C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EE606A" w14:textId="77777777" w:rsidR="00D80B48" w:rsidRPr="00D80B48" w:rsidRDefault="00D80B48" w:rsidP="00D80B4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80B4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0AF0F25" w14:textId="77777777" w:rsidR="00D80B48" w:rsidRDefault="00D80B48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D80B48" w:rsidSect="005078FA">
          <w:pgSz w:w="15840" w:h="12240" w:orient="landscape"/>
          <w:pgMar w:top="504" w:right="432" w:bottom="576" w:left="490" w:header="720" w:footer="720" w:gutter="0"/>
          <w:cols w:space="720"/>
          <w:docGrid w:linePitch="360"/>
        </w:sectPr>
      </w:pPr>
    </w:p>
    <w:tbl>
      <w:tblPr>
        <w:tblW w:w="14887" w:type="dxa"/>
        <w:tblLook w:val="04A0" w:firstRow="1" w:lastRow="0" w:firstColumn="1" w:lastColumn="0" w:noHBand="0" w:noVBand="1"/>
      </w:tblPr>
      <w:tblGrid>
        <w:gridCol w:w="4962"/>
        <w:gridCol w:w="4963"/>
        <w:gridCol w:w="4962"/>
      </w:tblGrid>
      <w:tr w:rsidR="003D05CA" w:rsidRPr="003D05CA" w14:paraId="4AE58BBC" w14:textId="77777777" w:rsidTr="003D05CA">
        <w:trPr>
          <w:trHeight w:val="5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4E698" w14:textId="77777777" w:rsidR="003D05CA" w:rsidRPr="003D05CA" w:rsidRDefault="003D05CA" w:rsidP="003D05CA">
            <w:pPr>
              <w:ind w:left="-109"/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</w:pPr>
            <w:bookmarkStart w:id="0" w:name="RANGE!B1:D13"/>
            <w:r w:rsidRPr="003D05CA"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  <w:lastRenderedPageBreak/>
              <w:t>FUTURE WORKFORCE PROFILE</w:t>
            </w:r>
            <w:bookmarkEnd w:id="0"/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F1B21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08685" w14:textId="77777777" w:rsidR="003D05CA" w:rsidRPr="003D05CA" w:rsidRDefault="003D05CA" w:rsidP="003D0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5CA" w:rsidRPr="003D05CA" w14:paraId="78106EAA" w14:textId="77777777" w:rsidTr="003D05CA">
        <w:trPr>
          <w:trHeight w:val="446"/>
        </w:trPr>
        <w:tc>
          <w:tcPr>
            <w:tcW w:w="9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E8908" w14:textId="77777777" w:rsidR="003D05CA" w:rsidRPr="003D05CA" w:rsidRDefault="003D05CA" w:rsidP="003D05CA">
            <w:pPr>
              <w:ind w:left="-109"/>
              <w:rPr>
                <w:rFonts w:ascii="Century Gothic" w:eastAsia="Times New Roman" w:hAnsi="Century Gothic" w:cs="Calibri"/>
                <w:b/>
                <w:bCs/>
                <w:color w:val="808080"/>
                <w:sz w:val="28"/>
                <w:szCs w:val="28"/>
              </w:rPr>
            </w:pPr>
            <w:r w:rsidRPr="003D05CA">
              <w:rPr>
                <w:rFonts w:ascii="Century Gothic" w:eastAsia="Times New Roman" w:hAnsi="Century Gothic" w:cs="Calibri"/>
                <w:b/>
                <w:bCs/>
                <w:color w:val="808080"/>
                <w:sz w:val="28"/>
                <w:szCs w:val="28"/>
              </w:rPr>
              <w:t>FUTURE SKILLS, CAPABILITIES, AND CAPACITY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BDAAA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3D05CA" w:rsidRPr="003D05CA" w14:paraId="36F080B2" w14:textId="77777777" w:rsidTr="003D05CA">
        <w:trPr>
          <w:trHeight w:val="504"/>
        </w:trPr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7277D4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ROLE TYPES AND QUANTITIES</w:t>
            </w:r>
          </w:p>
        </w:tc>
        <w:tc>
          <w:tcPr>
            <w:tcW w:w="49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76BD476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LEVELS OF SKILLS AND QUALIFICATIONS</w:t>
            </w:r>
          </w:p>
        </w:tc>
        <w:tc>
          <w:tcPr>
            <w:tcW w:w="4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EC2818A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EMPLOYMENT TYPES</w:t>
            </w:r>
          </w:p>
        </w:tc>
      </w:tr>
      <w:tr w:rsidR="003D05CA" w:rsidRPr="003D05CA" w14:paraId="3E9A83B7" w14:textId="77777777" w:rsidTr="003D05CA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86065A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D05C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Workforce role types with numbers breakdown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AE94CC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D05C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Future workforce skills, competencies, and developmental goals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8F1161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D05C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Employment types with overview of paid / unpaid, </w:t>
            </w:r>
            <w:r w:rsidRPr="003D05C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full / part-time </w:t>
            </w:r>
          </w:p>
        </w:tc>
      </w:tr>
      <w:tr w:rsidR="003D05CA" w:rsidRPr="003D05CA" w14:paraId="13512B25" w14:textId="77777777" w:rsidTr="003D05CA">
        <w:trPr>
          <w:trHeight w:val="1598"/>
        </w:trPr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BD647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18309E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0DFA88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3D05CA" w:rsidRPr="003D05CA" w14:paraId="05E4245D" w14:textId="77777777" w:rsidTr="003D05CA">
        <w:trPr>
          <w:trHeight w:val="155"/>
        </w:trPr>
        <w:tc>
          <w:tcPr>
            <w:tcW w:w="4962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E7F6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80B6" w14:textId="77777777" w:rsidR="003D05CA" w:rsidRPr="003D05CA" w:rsidRDefault="003D05CA" w:rsidP="003D0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B6BD" w14:textId="77777777" w:rsidR="003D05CA" w:rsidRPr="003D05CA" w:rsidRDefault="003D05CA" w:rsidP="003D0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5CA" w:rsidRPr="003D05CA" w14:paraId="54930106" w14:textId="77777777" w:rsidTr="003D05CA">
        <w:trPr>
          <w:trHeight w:val="446"/>
        </w:trPr>
        <w:tc>
          <w:tcPr>
            <w:tcW w:w="1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3C400" w14:textId="77777777" w:rsidR="003D05CA" w:rsidRPr="003D05CA" w:rsidRDefault="003D05CA" w:rsidP="003D05CA">
            <w:pPr>
              <w:ind w:lef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b/>
                <w:bCs/>
                <w:color w:val="808080"/>
                <w:sz w:val="28"/>
                <w:szCs w:val="28"/>
              </w:rPr>
              <w:t>FUTURE WORKFORCE CHARACTERISTICS</w:t>
            </w:r>
          </w:p>
        </w:tc>
      </w:tr>
      <w:tr w:rsidR="003D05CA" w:rsidRPr="003D05CA" w14:paraId="37E44021" w14:textId="77777777" w:rsidTr="003D05CA">
        <w:trPr>
          <w:trHeight w:val="388"/>
        </w:trPr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9B38E5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DESIRED GENDER DISTRIBUTION</w:t>
            </w:r>
          </w:p>
        </w:tc>
        <w:tc>
          <w:tcPr>
            <w:tcW w:w="49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E26A61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ETHNICITY PROFILE</w:t>
            </w:r>
          </w:p>
        </w:tc>
        <w:tc>
          <w:tcPr>
            <w:tcW w:w="4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17E621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IDEAL AGE PROFILE</w:t>
            </w:r>
          </w:p>
        </w:tc>
      </w:tr>
      <w:tr w:rsidR="003D05CA" w:rsidRPr="003D05CA" w14:paraId="44E56136" w14:textId="77777777" w:rsidTr="003D05CA">
        <w:trPr>
          <w:trHeight w:val="1728"/>
        </w:trPr>
        <w:tc>
          <w:tcPr>
            <w:tcW w:w="496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7CF80C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44B7D5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4D2731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3D05CA" w:rsidRPr="003D05CA" w14:paraId="02AE3E1A" w14:textId="77777777" w:rsidTr="003D05CA">
        <w:trPr>
          <w:trHeight w:val="388"/>
        </w:trPr>
        <w:tc>
          <w:tcPr>
            <w:tcW w:w="4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CF295D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TARGET EARNINGS PROFILE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7298F8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POTENTIAL DISTRIBUTION / WORKFORCE LOCATIONS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363472C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WORKFORCE RECOGNITION AND SUPPORT STRUCTURES</w:t>
            </w:r>
          </w:p>
        </w:tc>
      </w:tr>
      <w:tr w:rsidR="003D05CA" w:rsidRPr="003D05CA" w14:paraId="2B108167" w14:textId="77777777" w:rsidTr="003D05CA">
        <w:trPr>
          <w:trHeight w:val="1728"/>
        </w:trPr>
        <w:tc>
          <w:tcPr>
            <w:tcW w:w="496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11A1F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A41DAF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13AE3F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3D05CA" w:rsidRPr="003D05CA" w14:paraId="0C7FCEE0" w14:textId="77777777" w:rsidTr="003D05CA">
        <w:trPr>
          <w:trHeight w:val="388"/>
        </w:trPr>
        <w:tc>
          <w:tcPr>
            <w:tcW w:w="49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411014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REGIONAL / NATIONAL COMPARISON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12A9ED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VACANCY / RECRUITMENT PRACTICES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0DE110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EXIT PROCESSES</w:t>
            </w:r>
          </w:p>
        </w:tc>
      </w:tr>
      <w:tr w:rsidR="003D05CA" w:rsidRPr="003D05CA" w14:paraId="312F3BD6" w14:textId="77777777" w:rsidTr="003D05CA">
        <w:trPr>
          <w:trHeight w:val="1728"/>
        </w:trPr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0135D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63874D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A731F" w14:textId="77777777" w:rsidR="003D05CA" w:rsidRPr="003D05CA" w:rsidRDefault="003D05CA" w:rsidP="003D05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D05C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C1756D5" w14:textId="77777777" w:rsidR="003D05CA" w:rsidRDefault="003D05CA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3D05CA" w:rsidSect="003D05CA">
          <w:pgSz w:w="15840" w:h="12240" w:orient="landscape"/>
          <w:pgMar w:top="486" w:right="432" w:bottom="576" w:left="490" w:header="720" w:footer="720" w:gutter="0"/>
          <w:cols w:space="720"/>
          <w:docGrid w:linePitch="360"/>
        </w:sectPr>
      </w:pPr>
    </w:p>
    <w:tbl>
      <w:tblPr>
        <w:tblW w:w="14759" w:type="dxa"/>
        <w:tblLook w:val="04A0" w:firstRow="1" w:lastRow="0" w:firstColumn="1" w:lastColumn="0" w:noHBand="0" w:noVBand="1"/>
      </w:tblPr>
      <w:tblGrid>
        <w:gridCol w:w="2306"/>
        <w:gridCol w:w="5627"/>
        <w:gridCol w:w="1199"/>
        <w:gridCol w:w="5627"/>
      </w:tblGrid>
      <w:tr w:rsidR="00692907" w:rsidRPr="00692907" w14:paraId="7674FE53" w14:textId="77777777" w:rsidTr="00692907">
        <w:trPr>
          <w:trHeight w:val="504"/>
        </w:trPr>
        <w:tc>
          <w:tcPr>
            <w:tcW w:w="14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B1E45" w14:textId="77777777" w:rsidR="00692907" w:rsidRPr="00692907" w:rsidRDefault="00692907" w:rsidP="00692907">
            <w:pPr>
              <w:ind w:lef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B1:E14"/>
            <w:r w:rsidRPr="00692907"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  <w:lastRenderedPageBreak/>
              <w:t>GAP ANALYSIS</w:t>
            </w:r>
            <w:bookmarkEnd w:id="1"/>
          </w:p>
        </w:tc>
      </w:tr>
      <w:tr w:rsidR="00692907" w:rsidRPr="00692907" w14:paraId="4390AD07" w14:textId="77777777" w:rsidTr="00692907">
        <w:trPr>
          <w:trHeight w:val="432"/>
        </w:trPr>
        <w:tc>
          <w:tcPr>
            <w:tcW w:w="230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14DBE60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</w:rPr>
              <w:t>WORKFORCE NEEDS</w:t>
            </w:r>
          </w:p>
        </w:tc>
        <w:tc>
          <w:tcPr>
            <w:tcW w:w="5627" w:type="dxa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14:paraId="1E8D250B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</w:rPr>
              <w:t>GAPS BETWEEN STATE OF CURRENT AND FUTURE WORKFORCE</w:t>
            </w:r>
          </w:p>
        </w:tc>
        <w:tc>
          <w:tcPr>
            <w:tcW w:w="119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7D2EB5E" w14:textId="77777777" w:rsidR="00692907" w:rsidRPr="00692907" w:rsidRDefault="00692907" w:rsidP="00692907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</w:rPr>
              <w:t>PRIORITY</w:t>
            </w:r>
          </w:p>
        </w:tc>
        <w:tc>
          <w:tcPr>
            <w:tcW w:w="5627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19C485B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0"/>
              </w:rPr>
              <w:t>MEASURES TO TAKE TO ADDRESS GAPS</w:t>
            </w:r>
          </w:p>
        </w:tc>
      </w:tr>
      <w:tr w:rsidR="00692907" w:rsidRPr="00692907" w14:paraId="49BE3557" w14:textId="77777777" w:rsidTr="00CE3B2F">
        <w:trPr>
          <w:trHeight w:val="821"/>
        </w:trPr>
        <w:tc>
          <w:tcPr>
            <w:tcW w:w="23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04ABF29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ROLE TYPES AND QUANTITIES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E9444A9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1AED26" w14:textId="77777777" w:rsidR="00692907" w:rsidRPr="00692907" w:rsidRDefault="00692907" w:rsidP="0069290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908980F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692907" w:rsidRPr="00692907" w14:paraId="738C1268" w14:textId="77777777" w:rsidTr="00CE3B2F">
        <w:trPr>
          <w:trHeight w:val="821"/>
        </w:trPr>
        <w:tc>
          <w:tcPr>
            <w:tcW w:w="23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11125CC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LEVELS OF SKILLS AND QUALIFICATIONS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E3B8C2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33C66A" w14:textId="77777777" w:rsidR="00692907" w:rsidRPr="00692907" w:rsidRDefault="00692907" w:rsidP="0069290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4FA579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692907" w:rsidRPr="00692907" w14:paraId="58E85878" w14:textId="77777777" w:rsidTr="00CE3B2F">
        <w:trPr>
          <w:trHeight w:val="821"/>
        </w:trPr>
        <w:tc>
          <w:tcPr>
            <w:tcW w:w="2306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FAB1EEF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EMPLOYMENT TYPES</w:t>
            </w:r>
          </w:p>
        </w:tc>
        <w:tc>
          <w:tcPr>
            <w:tcW w:w="562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42CE9A1B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FACB23" w14:textId="77777777" w:rsidR="00692907" w:rsidRPr="00692907" w:rsidRDefault="00692907" w:rsidP="0069290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4FC293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692907" w:rsidRPr="00692907" w14:paraId="1AD649DE" w14:textId="77777777" w:rsidTr="00CE3B2F">
        <w:trPr>
          <w:trHeight w:val="821"/>
        </w:trPr>
        <w:tc>
          <w:tcPr>
            <w:tcW w:w="2306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6496CFFA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GENDER DISTRIBUTION</w:t>
            </w:r>
          </w:p>
        </w:tc>
        <w:tc>
          <w:tcPr>
            <w:tcW w:w="562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8B5A89A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11DC4F" w14:textId="77777777" w:rsidR="00692907" w:rsidRPr="00692907" w:rsidRDefault="00692907" w:rsidP="0069290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3D9DAA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692907" w:rsidRPr="00692907" w14:paraId="36F0B40A" w14:textId="77777777" w:rsidTr="00CE3B2F">
        <w:trPr>
          <w:trHeight w:val="821"/>
        </w:trPr>
        <w:tc>
          <w:tcPr>
            <w:tcW w:w="23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29DC8B96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ETHNICITY PROFILE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CE3CD57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493FE6" w14:textId="77777777" w:rsidR="00692907" w:rsidRPr="00692907" w:rsidRDefault="00692907" w:rsidP="0069290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25245D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692907" w:rsidRPr="00692907" w14:paraId="6A27950E" w14:textId="77777777" w:rsidTr="00CE3B2F">
        <w:trPr>
          <w:trHeight w:val="821"/>
        </w:trPr>
        <w:tc>
          <w:tcPr>
            <w:tcW w:w="23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4B37BC93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AGE PROFILE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44A1E2F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74AF31" w14:textId="77777777" w:rsidR="00692907" w:rsidRPr="00692907" w:rsidRDefault="00692907" w:rsidP="0069290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71B489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692907" w:rsidRPr="00692907" w14:paraId="027B1B0F" w14:textId="77777777" w:rsidTr="00CE3B2F">
        <w:trPr>
          <w:trHeight w:val="821"/>
        </w:trPr>
        <w:tc>
          <w:tcPr>
            <w:tcW w:w="23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0B8E1727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EARNINGS PROFILE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51AD735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BEF441" w14:textId="77777777" w:rsidR="00692907" w:rsidRPr="00692907" w:rsidRDefault="00692907" w:rsidP="0069290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AD3FF3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692907" w:rsidRPr="00692907" w14:paraId="049E1C47" w14:textId="77777777" w:rsidTr="00CE3B2F">
        <w:trPr>
          <w:trHeight w:val="821"/>
        </w:trPr>
        <w:tc>
          <w:tcPr>
            <w:tcW w:w="23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47C9B064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DISTRIBUTION / WORKFORCE LOCATIONS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F80D109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E0158C" w14:textId="77777777" w:rsidR="00692907" w:rsidRPr="00692907" w:rsidRDefault="00692907" w:rsidP="0069290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A75614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692907" w:rsidRPr="00692907" w14:paraId="4F99358B" w14:textId="77777777" w:rsidTr="00CE3B2F">
        <w:trPr>
          <w:trHeight w:val="821"/>
        </w:trPr>
        <w:tc>
          <w:tcPr>
            <w:tcW w:w="23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40AF8F8F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WORKFORCE RECOGNITION AND SUPPORT STRUCTURES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232A88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23651F" w14:textId="77777777" w:rsidR="00692907" w:rsidRPr="00692907" w:rsidRDefault="00692907" w:rsidP="0069290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EB1534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692907" w:rsidRPr="00692907" w14:paraId="67486355" w14:textId="77777777" w:rsidTr="00CE3B2F">
        <w:trPr>
          <w:trHeight w:val="821"/>
        </w:trPr>
        <w:tc>
          <w:tcPr>
            <w:tcW w:w="23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43A8048A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REGIONAL / NATIONAL COMPARISON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FC30351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630475" w14:textId="77777777" w:rsidR="00692907" w:rsidRPr="00692907" w:rsidRDefault="00692907" w:rsidP="0069290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AEC1AA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692907" w:rsidRPr="00692907" w14:paraId="00664C37" w14:textId="77777777" w:rsidTr="00CE3B2F">
        <w:trPr>
          <w:trHeight w:val="821"/>
        </w:trPr>
        <w:tc>
          <w:tcPr>
            <w:tcW w:w="23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5F17A625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VACANCY / RECRUITMENT PRACTICES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4DB35B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E682B3" w14:textId="77777777" w:rsidR="00692907" w:rsidRPr="00692907" w:rsidRDefault="00692907" w:rsidP="0069290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30E24C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692907" w:rsidRPr="00692907" w14:paraId="3EA7FF67" w14:textId="77777777" w:rsidTr="00CE3B2F">
        <w:trPr>
          <w:trHeight w:val="821"/>
        </w:trPr>
        <w:tc>
          <w:tcPr>
            <w:tcW w:w="2306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6F867BD8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lastRenderedPageBreak/>
              <w:t>EXIT PROCESSES</w:t>
            </w:r>
          </w:p>
        </w:tc>
        <w:tc>
          <w:tcPr>
            <w:tcW w:w="562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154A1192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90D8E4" w14:textId="77777777" w:rsidR="00692907" w:rsidRPr="00692907" w:rsidRDefault="00692907" w:rsidP="0069290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DD8E47" w14:textId="77777777" w:rsidR="00692907" w:rsidRPr="00692907" w:rsidRDefault="00692907" w:rsidP="0069290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929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DFDE271" w14:textId="77777777" w:rsidR="005078FA" w:rsidRDefault="005078FA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5078FA" w:rsidSect="00692907">
          <w:pgSz w:w="15840" w:h="12240" w:orient="landscape"/>
          <w:pgMar w:top="459" w:right="432" w:bottom="576" w:left="490" w:header="720" w:footer="720" w:gutter="0"/>
          <w:cols w:space="720"/>
          <w:docGrid w:linePitch="360"/>
        </w:sectPr>
      </w:pPr>
    </w:p>
    <w:p w14:paraId="1FE4E298" w14:textId="77777777" w:rsidR="005078FA" w:rsidRDefault="005078FA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48" w:type="dxa"/>
        <w:tblLook w:val="04A0" w:firstRow="1" w:lastRow="0" w:firstColumn="1" w:lastColumn="0" w:noHBand="0" w:noVBand="1"/>
      </w:tblPr>
      <w:tblGrid>
        <w:gridCol w:w="3508"/>
        <w:gridCol w:w="3715"/>
        <w:gridCol w:w="3715"/>
        <w:gridCol w:w="2160"/>
        <w:gridCol w:w="1850"/>
      </w:tblGrid>
      <w:tr w:rsidR="00AA3612" w:rsidRPr="00AA3612" w14:paraId="5F0F5E53" w14:textId="77777777" w:rsidTr="00AA3612">
        <w:trPr>
          <w:trHeight w:val="504"/>
        </w:trPr>
        <w:tc>
          <w:tcPr>
            <w:tcW w:w="1494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AD59705" w14:textId="77777777" w:rsidR="00AA3612" w:rsidRPr="00AA3612" w:rsidRDefault="00AA3612" w:rsidP="00AA3612">
            <w:pPr>
              <w:ind w:left="-109"/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</w:pPr>
            <w:bookmarkStart w:id="2" w:name="RANGE!B1:F14"/>
            <w:r w:rsidRPr="00AA3612"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  <w:t>WORKFORCE DEVELOPMENT PLAN</w:t>
            </w:r>
            <w:bookmarkEnd w:id="2"/>
          </w:p>
        </w:tc>
      </w:tr>
      <w:tr w:rsidR="00AA3612" w:rsidRPr="00AA3612" w14:paraId="3B904E91" w14:textId="77777777" w:rsidTr="00AA3612">
        <w:trPr>
          <w:trHeight w:val="424"/>
        </w:trPr>
        <w:tc>
          <w:tcPr>
            <w:tcW w:w="35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BA2893D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A36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WORKFORCE CHALLENGES PRIORITIES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577E95D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A36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ACTIONS REQUIRED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406687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A36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DESIRED OUTCOMES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5AA4FC3" w14:textId="77777777" w:rsidR="00AA3612" w:rsidRPr="00AA3612" w:rsidRDefault="00AA3612" w:rsidP="00AA361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A36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WHO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1C2DC75" w14:textId="77777777" w:rsidR="00AA3612" w:rsidRPr="00AA3612" w:rsidRDefault="00AA3612" w:rsidP="00AA361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A36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WHEN</w:t>
            </w:r>
          </w:p>
        </w:tc>
      </w:tr>
      <w:tr w:rsidR="00AA3612" w:rsidRPr="00AA3612" w14:paraId="018E2F0C" w14:textId="77777777" w:rsidTr="00AA3612">
        <w:trPr>
          <w:trHeight w:val="360"/>
        </w:trPr>
        <w:tc>
          <w:tcPr>
            <w:tcW w:w="350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A22F741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PLANNING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A7445A4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9A073ED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B8C32A7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C7FE557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AA3612" w:rsidRPr="00AA3612" w14:paraId="71BB72EA" w14:textId="77777777" w:rsidTr="00AA3612">
        <w:trPr>
          <w:trHeight w:val="1296"/>
        </w:trPr>
        <w:tc>
          <w:tcPr>
            <w:tcW w:w="350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AF9D53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335B4F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42C90D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27F261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8A5A6A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AA3612" w:rsidRPr="00AA3612" w14:paraId="2B98BFBB" w14:textId="77777777" w:rsidTr="00AA3612">
        <w:trPr>
          <w:trHeight w:val="360"/>
        </w:trPr>
        <w:tc>
          <w:tcPr>
            <w:tcW w:w="3508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F34761E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ENGAGEMENT &amp; RECRUITMENT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AA42128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598E793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5F8EFC2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A12BAE5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AA3612" w:rsidRPr="00AA3612" w14:paraId="6B6703BC" w14:textId="77777777" w:rsidTr="00AA3612">
        <w:trPr>
          <w:trHeight w:val="1296"/>
        </w:trPr>
        <w:tc>
          <w:tcPr>
            <w:tcW w:w="350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0028ED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EC439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2A740F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B32382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663E0C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AA3612" w:rsidRPr="00AA3612" w14:paraId="04CB2490" w14:textId="77777777" w:rsidTr="00AA3612">
        <w:trPr>
          <w:trHeight w:val="360"/>
        </w:trPr>
        <w:tc>
          <w:tcPr>
            <w:tcW w:w="3508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A073808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SUPPORT, TRAINING, &amp; DEV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1FD8B1C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CE82D7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B7E71DC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CE2D325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AA3612" w:rsidRPr="00AA3612" w14:paraId="5A1C5854" w14:textId="77777777" w:rsidTr="00AA3612">
        <w:trPr>
          <w:trHeight w:val="1296"/>
        </w:trPr>
        <w:tc>
          <w:tcPr>
            <w:tcW w:w="350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464DEE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85DFB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BAA3AB4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9AEF6C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FC885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AA3612" w:rsidRPr="00AA3612" w14:paraId="54BBCB09" w14:textId="77777777" w:rsidTr="00AA3612">
        <w:trPr>
          <w:trHeight w:val="360"/>
        </w:trPr>
        <w:tc>
          <w:tcPr>
            <w:tcW w:w="3508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C756955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RECOGNITION &amp; RETENTION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F569B0D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8870BE8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FE07004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0360DCA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AA3612" w:rsidRPr="00AA3612" w14:paraId="35325AA1" w14:textId="77777777" w:rsidTr="00AA3612">
        <w:trPr>
          <w:trHeight w:val="1273"/>
        </w:trPr>
        <w:tc>
          <w:tcPr>
            <w:tcW w:w="350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68EB24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1199DF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48D906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BAB34A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7CFE3D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AA3612" w:rsidRPr="00AA3612" w14:paraId="03DC9DCD" w14:textId="77777777" w:rsidTr="00AA3612">
        <w:trPr>
          <w:trHeight w:val="360"/>
        </w:trPr>
        <w:tc>
          <w:tcPr>
            <w:tcW w:w="3508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7CB9EB0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LEADERSHIP &amp; COMMUNICATION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993BBBA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39596BB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CC43457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E18AE1F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AA3612" w:rsidRPr="00AA3612" w14:paraId="1618D1A4" w14:textId="77777777" w:rsidTr="00AA3612">
        <w:trPr>
          <w:trHeight w:val="1273"/>
        </w:trPr>
        <w:tc>
          <w:tcPr>
            <w:tcW w:w="350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9E8056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AE4C4A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B1A60C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3BFB3E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224E0B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AA3612" w:rsidRPr="00AA3612" w14:paraId="35A1C1A5" w14:textId="77777777" w:rsidTr="00AA3612">
        <w:trPr>
          <w:trHeight w:val="360"/>
        </w:trPr>
        <w:tc>
          <w:tcPr>
            <w:tcW w:w="3508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12F4BA8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E764606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A690D6D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B34DFBE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678715C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AA3612" w:rsidRPr="00AA3612" w14:paraId="4970D2C6" w14:textId="77777777" w:rsidTr="00AA3612">
        <w:trPr>
          <w:trHeight w:val="1008"/>
        </w:trPr>
        <w:tc>
          <w:tcPr>
            <w:tcW w:w="350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8EAE03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B65F1E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6BB3F4" w14:textId="77777777" w:rsidR="00AA3612" w:rsidRPr="00AA3612" w:rsidRDefault="00AA3612" w:rsidP="00AA361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E35800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B3F954" w14:textId="77777777" w:rsidR="00AA3612" w:rsidRPr="00AA3612" w:rsidRDefault="00AA3612" w:rsidP="00AA361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A361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852C5CF" w14:textId="77777777" w:rsidR="00AA3612" w:rsidRDefault="00AA361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AA3612" w:rsidSect="00F02D15">
          <w:pgSz w:w="11900" w:h="16840"/>
          <w:pgMar w:top="490" w:right="504" w:bottom="432" w:left="576" w:header="720" w:footer="720" w:gutter="0"/>
          <w:cols w:space="720"/>
          <w:docGrid w:linePitch="360"/>
        </w:sectPr>
      </w:pPr>
    </w:p>
    <w:tbl>
      <w:tblPr>
        <w:tblW w:w="14851" w:type="dxa"/>
        <w:tblLook w:val="04A0" w:firstRow="1" w:lastRow="0" w:firstColumn="1" w:lastColumn="0" w:noHBand="0" w:noVBand="1"/>
      </w:tblPr>
      <w:tblGrid>
        <w:gridCol w:w="3081"/>
        <w:gridCol w:w="2667"/>
        <w:gridCol w:w="1738"/>
        <w:gridCol w:w="1738"/>
        <w:gridCol w:w="2151"/>
        <w:gridCol w:w="1738"/>
        <w:gridCol w:w="1738"/>
      </w:tblGrid>
      <w:tr w:rsidR="00FB2EF3" w:rsidRPr="00FB2EF3" w14:paraId="63C10093" w14:textId="77777777" w:rsidTr="00FB2EF3">
        <w:trPr>
          <w:trHeight w:val="561"/>
        </w:trPr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B3B70" w14:textId="77777777" w:rsidR="00FB2EF3" w:rsidRPr="00FB2EF3" w:rsidRDefault="00FB2EF3" w:rsidP="00FB2EF3">
            <w:pPr>
              <w:ind w:left="-109"/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</w:pPr>
            <w:r w:rsidRPr="00FB2EF3"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  <w:lastRenderedPageBreak/>
              <w:t>TRAINING AND GROWTH PLAN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1C18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6877A" w14:textId="77777777" w:rsidR="00FB2EF3" w:rsidRPr="00FB2EF3" w:rsidRDefault="00FB2EF3" w:rsidP="00FB2E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84D75" w14:textId="77777777" w:rsidR="00FB2EF3" w:rsidRPr="00FB2EF3" w:rsidRDefault="00FB2EF3" w:rsidP="00FB2E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037FB" w14:textId="77777777" w:rsidR="00FB2EF3" w:rsidRPr="00FB2EF3" w:rsidRDefault="00FB2EF3" w:rsidP="00FB2E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04DAF" w14:textId="77777777" w:rsidR="00FB2EF3" w:rsidRPr="00FB2EF3" w:rsidRDefault="00FB2EF3" w:rsidP="00FB2E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EF3" w:rsidRPr="00FB2EF3" w14:paraId="45ADCB8D" w14:textId="77777777" w:rsidTr="00FB2EF3">
        <w:trPr>
          <w:trHeight w:val="576"/>
        </w:trPr>
        <w:tc>
          <w:tcPr>
            <w:tcW w:w="3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E3FFB9D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B2EF3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TRAINING / GROWTH REQUIREMENT</w:t>
            </w:r>
          </w:p>
        </w:tc>
        <w:tc>
          <w:tcPr>
            <w:tcW w:w="26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7A4ABAB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B2EF3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NEED ADDRESSED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35AC639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B2EF3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WHO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C731900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B2EF3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TIMELINE</w:t>
            </w:r>
          </w:p>
        </w:tc>
        <w:tc>
          <w:tcPr>
            <w:tcW w:w="21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692F9DA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B2EF3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DELIVERY METHOD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F880CC3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B2EF3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PROVIDER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15E9CB0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B2EF3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PROJECTED COST</w:t>
            </w:r>
          </w:p>
        </w:tc>
      </w:tr>
      <w:tr w:rsidR="00FB2EF3" w:rsidRPr="00FB2EF3" w14:paraId="33B6B013" w14:textId="77777777" w:rsidTr="00FB2EF3">
        <w:trPr>
          <w:trHeight w:val="1584"/>
        </w:trPr>
        <w:tc>
          <w:tcPr>
            <w:tcW w:w="3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66C23B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61B62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C58985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39842A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9018B9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114666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6A50C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B2EF3" w:rsidRPr="00FB2EF3" w14:paraId="4C8A2EA9" w14:textId="77777777" w:rsidTr="00FB2EF3">
        <w:trPr>
          <w:trHeight w:val="1584"/>
        </w:trPr>
        <w:tc>
          <w:tcPr>
            <w:tcW w:w="3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8DA644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03E9F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DF0AEB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B2A9D8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2AA074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5A6BF1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EBC250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B2EF3" w:rsidRPr="00FB2EF3" w14:paraId="430C066B" w14:textId="77777777" w:rsidTr="00FB2EF3">
        <w:trPr>
          <w:trHeight w:val="1584"/>
        </w:trPr>
        <w:tc>
          <w:tcPr>
            <w:tcW w:w="3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2CDAB1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CEAC38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B193D3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80B0F5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511A6C2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372EB3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077B25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B2EF3" w:rsidRPr="00FB2EF3" w14:paraId="73A6352E" w14:textId="77777777" w:rsidTr="00FB2EF3">
        <w:trPr>
          <w:trHeight w:val="1584"/>
        </w:trPr>
        <w:tc>
          <w:tcPr>
            <w:tcW w:w="3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5F17C1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F1BA2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73EB7F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1E3237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D7941F9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4A6B3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DC188B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B2EF3" w:rsidRPr="00FB2EF3" w14:paraId="34DCE4A7" w14:textId="77777777" w:rsidTr="00FB2EF3">
        <w:trPr>
          <w:trHeight w:val="1584"/>
        </w:trPr>
        <w:tc>
          <w:tcPr>
            <w:tcW w:w="30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5317C1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32333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2A3E70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A9F92C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C8E672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3D9EF8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087E29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FB2EF3" w:rsidRPr="00FB2EF3" w14:paraId="26D38489" w14:textId="77777777" w:rsidTr="00FB2EF3">
        <w:trPr>
          <w:trHeight w:val="1584"/>
        </w:trPr>
        <w:tc>
          <w:tcPr>
            <w:tcW w:w="3081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3CBAE1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A05E8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2169A6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DEF360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C2B7D32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EC068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81612" w14:textId="77777777" w:rsidR="00FB2EF3" w:rsidRPr="00FB2EF3" w:rsidRDefault="00FB2EF3" w:rsidP="00FB2EF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FB2EF3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B904700" w14:textId="77777777" w:rsidR="00FB2EF3" w:rsidRDefault="00FB2EF3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FB2EF3" w:rsidSect="00FA2E3C">
          <w:pgSz w:w="11900" w:h="16840"/>
          <w:pgMar w:top="490" w:right="504" w:bottom="432" w:left="576" w:header="720" w:footer="720" w:gutter="0"/>
          <w:cols w:space="720"/>
          <w:docGrid w:linePitch="360"/>
        </w:sectPr>
      </w:pPr>
    </w:p>
    <w:tbl>
      <w:tblPr>
        <w:tblW w:w="14840" w:type="dxa"/>
        <w:tblLook w:val="04A0" w:firstRow="1" w:lastRow="0" w:firstColumn="1" w:lastColumn="0" w:noHBand="0" w:noVBand="1"/>
      </w:tblPr>
      <w:tblGrid>
        <w:gridCol w:w="2160"/>
        <w:gridCol w:w="580"/>
        <w:gridCol w:w="12100"/>
      </w:tblGrid>
      <w:tr w:rsidR="003850D5" w:rsidRPr="003850D5" w14:paraId="751D47AD" w14:textId="77777777" w:rsidTr="003850D5">
        <w:trPr>
          <w:trHeight w:val="500"/>
        </w:trPr>
        <w:tc>
          <w:tcPr>
            <w:tcW w:w="1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08C91" w14:textId="77777777" w:rsidR="003850D5" w:rsidRPr="003850D5" w:rsidRDefault="003850D5" w:rsidP="003850D5">
            <w:pPr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</w:pPr>
            <w:bookmarkStart w:id="3" w:name="RANGE!B1:C13"/>
            <w:r w:rsidRPr="003850D5"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  <w:lastRenderedPageBreak/>
              <w:t>WORKFORCE FORECASTING REVIEW AND EVALUATION</w:t>
            </w:r>
            <w:bookmarkEnd w:id="3"/>
          </w:p>
        </w:tc>
      </w:tr>
      <w:tr w:rsidR="003850D5" w:rsidRPr="003850D5" w14:paraId="06FFAF9F" w14:textId="77777777" w:rsidTr="003850D5">
        <w:trPr>
          <w:trHeight w:val="288"/>
        </w:trPr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53B01B" w14:textId="77777777" w:rsidR="003850D5" w:rsidRPr="003850D5" w:rsidRDefault="003850D5" w:rsidP="003850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0D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DATE FORECAST COMPLETED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97EA2E" w14:textId="77777777" w:rsidR="003850D5" w:rsidRPr="003850D5" w:rsidRDefault="003850D5" w:rsidP="003850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0D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COMPLETED BY</w:t>
            </w:r>
          </w:p>
        </w:tc>
      </w:tr>
      <w:tr w:rsidR="003850D5" w:rsidRPr="003850D5" w14:paraId="2E725888" w14:textId="77777777" w:rsidTr="003850D5">
        <w:trPr>
          <w:trHeight w:val="576"/>
        </w:trPr>
        <w:tc>
          <w:tcPr>
            <w:tcW w:w="274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011020" w14:textId="77777777" w:rsidR="003850D5" w:rsidRPr="003850D5" w:rsidRDefault="003850D5" w:rsidP="003850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850D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D4594B" w14:textId="77777777" w:rsidR="003850D5" w:rsidRPr="003850D5" w:rsidRDefault="003850D5" w:rsidP="003850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850D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3850D5" w:rsidRPr="003850D5" w14:paraId="642EC31B" w14:textId="77777777" w:rsidTr="003850D5">
        <w:trPr>
          <w:trHeight w:val="200"/>
        </w:trPr>
        <w:tc>
          <w:tcPr>
            <w:tcW w:w="2740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1B6A" w14:textId="77777777" w:rsidR="003850D5" w:rsidRPr="003850D5" w:rsidRDefault="003850D5" w:rsidP="003850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210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B2AF" w14:textId="77777777" w:rsidR="003850D5" w:rsidRPr="003850D5" w:rsidRDefault="003850D5" w:rsidP="003850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0D5" w:rsidRPr="003850D5" w14:paraId="4E5DF81F" w14:textId="77777777" w:rsidTr="003850D5">
        <w:trPr>
          <w:trHeight w:val="5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D36C" w14:textId="77777777" w:rsidR="003850D5" w:rsidRPr="003850D5" w:rsidRDefault="003850D5" w:rsidP="003850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0D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YES or NO</w:t>
            </w:r>
          </w:p>
        </w:tc>
        <w:tc>
          <w:tcPr>
            <w:tcW w:w="1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D6AA" w14:textId="77777777" w:rsidR="003850D5" w:rsidRPr="003850D5" w:rsidRDefault="003850D5" w:rsidP="003850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50D5" w:rsidRPr="003850D5" w14:paraId="278396A6" w14:textId="77777777" w:rsidTr="003850D5">
        <w:trPr>
          <w:trHeight w:val="576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4983B" w14:textId="77777777" w:rsidR="003850D5" w:rsidRPr="003850D5" w:rsidRDefault="003850D5" w:rsidP="003850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3850D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50B02D" w14:textId="77777777" w:rsidR="003850D5" w:rsidRPr="003850D5" w:rsidRDefault="003850D5" w:rsidP="003850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850D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Is there a clear picture of where the business is going?  </w:t>
            </w:r>
          </w:p>
        </w:tc>
      </w:tr>
      <w:tr w:rsidR="003850D5" w:rsidRPr="003850D5" w14:paraId="5A3CDBD2" w14:textId="77777777" w:rsidTr="003850D5">
        <w:trPr>
          <w:trHeight w:val="576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73225" w14:textId="77777777" w:rsidR="003850D5" w:rsidRPr="003850D5" w:rsidRDefault="003850D5" w:rsidP="003850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3850D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8BBF76" w14:textId="77777777" w:rsidR="003850D5" w:rsidRPr="003850D5" w:rsidRDefault="003850D5" w:rsidP="003850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850D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Is there a strong understanding of future requirements? </w:t>
            </w:r>
          </w:p>
        </w:tc>
      </w:tr>
      <w:tr w:rsidR="003850D5" w:rsidRPr="003850D5" w14:paraId="387FD339" w14:textId="77777777" w:rsidTr="003850D5">
        <w:trPr>
          <w:trHeight w:val="576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C9EBD7" w14:textId="77777777" w:rsidR="003850D5" w:rsidRPr="003850D5" w:rsidRDefault="003850D5" w:rsidP="003850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3850D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0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C698E2B" w14:textId="77777777" w:rsidR="003850D5" w:rsidRPr="003850D5" w:rsidRDefault="003850D5" w:rsidP="003850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850D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Have areas of workforce development need been identified </w:t>
            </w:r>
            <w:proofErr w:type="gramStart"/>
            <w:r w:rsidRPr="003850D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in order to</w:t>
            </w:r>
            <w:proofErr w:type="gramEnd"/>
            <w:r w:rsidRPr="003850D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reach set goals? </w:t>
            </w:r>
          </w:p>
        </w:tc>
      </w:tr>
      <w:tr w:rsidR="003850D5" w:rsidRPr="003850D5" w14:paraId="426F4C61" w14:textId="77777777" w:rsidTr="003850D5">
        <w:trPr>
          <w:trHeight w:val="200"/>
        </w:trPr>
        <w:tc>
          <w:tcPr>
            <w:tcW w:w="216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161D" w14:textId="77777777" w:rsidR="003850D5" w:rsidRPr="003850D5" w:rsidRDefault="003850D5" w:rsidP="003850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2680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194C" w14:textId="77777777" w:rsidR="003850D5" w:rsidRPr="003850D5" w:rsidRDefault="003850D5" w:rsidP="003850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0D5" w:rsidRPr="003850D5" w14:paraId="68674F6C" w14:textId="77777777" w:rsidTr="003850D5">
        <w:trPr>
          <w:trHeight w:val="1728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D201ED" w14:textId="77777777" w:rsidR="003850D5" w:rsidRPr="003850D5" w:rsidRDefault="003850D5" w:rsidP="003850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850D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SUCCESSES </w:t>
            </w:r>
            <w:r w:rsidRPr="003850D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br/>
            </w:r>
            <w:r w:rsidRPr="003850D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Describe elements of the planning process that went well. </w:t>
            </w:r>
          </w:p>
        </w:tc>
        <w:tc>
          <w:tcPr>
            <w:tcW w:w="126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A0AF07" w14:textId="77777777" w:rsidR="003850D5" w:rsidRPr="003850D5" w:rsidRDefault="003850D5" w:rsidP="003850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850D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3850D5" w:rsidRPr="003850D5" w14:paraId="23DDB8F8" w14:textId="77777777" w:rsidTr="003850D5">
        <w:trPr>
          <w:trHeight w:val="1728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E5EBEB2" w14:textId="77777777" w:rsidR="003850D5" w:rsidRPr="003850D5" w:rsidRDefault="003850D5" w:rsidP="003850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850D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FUTURE IMPROVEMENTS </w:t>
            </w:r>
            <w:r w:rsidRPr="003850D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br/>
            </w:r>
            <w:r w:rsidRPr="003850D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Describe changes you would make to the process.   </w:t>
            </w:r>
          </w:p>
        </w:tc>
        <w:tc>
          <w:tcPr>
            <w:tcW w:w="126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6920C" w14:textId="77777777" w:rsidR="003850D5" w:rsidRPr="003850D5" w:rsidRDefault="003850D5" w:rsidP="003850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850D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3850D5" w:rsidRPr="003850D5" w14:paraId="5B132C52" w14:textId="77777777" w:rsidTr="003850D5">
        <w:trPr>
          <w:trHeight w:val="1728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0DB712" w14:textId="77777777" w:rsidR="003850D5" w:rsidRPr="003850D5" w:rsidRDefault="003850D5" w:rsidP="003850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850D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TAKEAWAYS </w:t>
            </w:r>
            <w:r w:rsidRPr="003850D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br/>
            </w:r>
            <w:r w:rsidRPr="003850D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List key actions to carry into future planning processes. </w:t>
            </w:r>
          </w:p>
        </w:tc>
        <w:tc>
          <w:tcPr>
            <w:tcW w:w="126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34F121" w14:textId="77777777" w:rsidR="003850D5" w:rsidRPr="003850D5" w:rsidRDefault="003850D5" w:rsidP="003850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850D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3850D5" w:rsidRPr="003850D5" w14:paraId="3A9D7F4C" w14:textId="77777777" w:rsidTr="003850D5">
        <w:trPr>
          <w:trHeight w:val="1440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9981B83" w14:textId="77777777" w:rsidR="003850D5" w:rsidRPr="003850D5" w:rsidRDefault="003850D5" w:rsidP="003850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3850D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lastRenderedPageBreak/>
              <w:t>ADDITIONAL COMMENTS</w:t>
            </w:r>
          </w:p>
        </w:tc>
        <w:tc>
          <w:tcPr>
            <w:tcW w:w="12680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641C46" w14:textId="77777777" w:rsidR="003850D5" w:rsidRPr="003850D5" w:rsidRDefault="003850D5" w:rsidP="003850D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850D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8E11933" w14:textId="77777777" w:rsidR="005F5640" w:rsidRDefault="005F5640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5F5640" w:rsidSect="005078FA">
          <w:pgSz w:w="15840" w:h="12240" w:orient="landscape"/>
          <w:pgMar w:top="504" w:right="432" w:bottom="576" w:left="490" w:header="720" w:footer="720" w:gutter="0"/>
          <w:cols w:space="720"/>
          <w:docGrid w:linePitch="360"/>
        </w:sectPr>
      </w:pPr>
    </w:p>
    <w:p w14:paraId="609A6924" w14:textId="77777777" w:rsidR="000732A0" w:rsidRPr="00491059" w:rsidRDefault="000732A0" w:rsidP="000732A0"/>
    <w:p w14:paraId="1EC073BB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D438" w14:textId="77777777" w:rsidR="00C96F9D" w:rsidRDefault="00C96F9D" w:rsidP="00B01A05">
      <w:r>
        <w:separator/>
      </w:r>
    </w:p>
  </w:endnote>
  <w:endnote w:type="continuationSeparator" w:id="0">
    <w:p w14:paraId="3BE4CA55" w14:textId="77777777" w:rsidR="00C96F9D" w:rsidRDefault="00C96F9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C72B" w14:textId="77777777" w:rsidR="00DD461E" w:rsidRDefault="00DD4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BB1F" w14:textId="77777777" w:rsidR="00DD461E" w:rsidRDefault="00DD4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7620" w14:textId="77777777" w:rsidR="00DD461E" w:rsidRDefault="00DD4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F585" w14:textId="77777777" w:rsidR="00C96F9D" w:rsidRDefault="00C96F9D" w:rsidP="00B01A05">
      <w:r>
        <w:separator/>
      </w:r>
    </w:p>
  </w:footnote>
  <w:footnote w:type="continuationSeparator" w:id="0">
    <w:p w14:paraId="20358B86" w14:textId="77777777" w:rsidR="00C96F9D" w:rsidRDefault="00C96F9D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CB42" w14:textId="77777777" w:rsidR="00DD461E" w:rsidRDefault="00DD4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38F8" w14:textId="77777777" w:rsidR="00DD461E" w:rsidRDefault="00DD4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FEF7" w14:textId="77777777" w:rsidR="00DD461E" w:rsidRDefault="00DD4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20"/>
    <w:rsid w:val="0000378B"/>
    <w:rsid w:val="000068A2"/>
    <w:rsid w:val="00007337"/>
    <w:rsid w:val="000127C8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90984"/>
    <w:rsid w:val="000A77E0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47E70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43EE"/>
    <w:rsid w:val="001F69A7"/>
    <w:rsid w:val="002050AC"/>
    <w:rsid w:val="00210530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012CF"/>
    <w:rsid w:val="00350115"/>
    <w:rsid w:val="003566B4"/>
    <w:rsid w:val="00384D6E"/>
    <w:rsid w:val="00384D8F"/>
    <w:rsid w:val="003850D5"/>
    <w:rsid w:val="00385F26"/>
    <w:rsid w:val="003A0724"/>
    <w:rsid w:val="003A25E1"/>
    <w:rsid w:val="003A5B09"/>
    <w:rsid w:val="003C0DBC"/>
    <w:rsid w:val="003C1D9E"/>
    <w:rsid w:val="003C3A1F"/>
    <w:rsid w:val="003C7519"/>
    <w:rsid w:val="003D05CA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50F02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5E24"/>
    <w:rsid w:val="004B6908"/>
    <w:rsid w:val="004C19F3"/>
    <w:rsid w:val="004C4EA9"/>
    <w:rsid w:val="004D5253"/>
    <w:rsid w:val="004D53F9"/>
    <w:rsid w:val="004D5595"/>
    <w:rsid w:val="00503EBA"/>
    <w:rsid w:val="005078F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1013"/>
    <w:rsid w:val="005C4AB7"/>
    <w:rsid w:val="005C5A12"/>
    <w:rsid w:val="005D08BE"/>
    <w:rsid w:val="005E4CE6"/>
    <w:rsid w:val="005F1785"/>
    <w:rsid w:val="005F5640"/>
    <w:rsid w:val="005F72D9"/>
    <w:rsid w:val="00600E33"/>
    <w:rsid w:val="00602833"/>
    <w:rsid w:val="00622259"/>
    <w:rsid w:val="0062450E"/>
    <w:rsid w:val="00644EE9"/>
    <w:rsid w:val="006568B4"/>
    <w:rsid w:val="00665F5E"/>
    <w:rsid w:val="00666A49"/>
    <w:rsid w:val="00666C1E"/>
    <w:rsid w:val="00673098"/>
    <w:rsid w:val="00673A28"/>
    <w:rsid w:val="00692907"/>
    <w:rsid w:val="00692B64"/>
    <w:rsid w:val="006C620E"/>
    <w:rsid w:val="006C6A0C"/>
    <w:rsid w:val="006C70FB"/>
    <w:rsid w:val="006F5384"/>
    <w:rsid w:val="006F5DD9"/>
    <w:rsid w:val="00700262"/>
    <w:rsid w:val="00702DDD"/>
    <w:rsid w:val="00706669"/>
    <w:rsid w:val="00712488"/>
    <w:rsid w:val="00714AFB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0335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577E"/>
    <w:rsid w:val="00A40022"/>
    <w:rsid w:val="00A400B6"/>
    <w:rsid w:val="00A5039D"/>
    <w:rsid w:val="00A63459"/>
    <w:rsid w:val="00A72289"/>
    <w:rsid w:val="00AA3612"/>
    <w:rsid w:val="00AB30F3"/>
    <w:rsid w:val="00AC1FED"/>
    <w:rsid w:val="00AE2E12"/>
    <w:rsid w:val="00AF6008"/>
    <w:rsid w:val="00AF7695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97F63"/>
    <w:rsid w:val="00BA0C7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17259"/>
    <w:rsid w:val="00C2642F"/>
    <w:rsid w:val="00C3097C"/>
    <w:rsid w:val="00C348A1"/>
    <w:rsid w:val="00C44596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96F9D"/>
    <w:rsid w:val="00CA64DD"/>
    <w:rsid w:val="00CA6D0B"/>
    <w:rsid w:val="00CA7E3F"/>
    <w:rsid w:val="00CE3B2F"/>
    <w:rsid w:val="00CE6E7E"/>
    <w:rsid w:val="00CF53DC"/>
    <w:rsid w:val="00D20D28"/>
    <w:rsid w:val="00D404D2"/>
    <w:rsid w:val="00D5017B"/>
    <w:rsid w:val="00D80B48"/>
    <w:rsid w:val="00D82800"/>
    <w:rsid w:val="00DB74D0"/>
    <w:rsid w:val="00DC1026"/>
    <w:rsid w:val="00DC1EE4"/>
    <w:rsid w:val="00DD461E"/>
    <w:rsid w:val="00DE6C8B"/>
    <w:rsid w:val="00DF00E4"/>
    <w:rsid w:val="00DF2717"/>
    <w:rsid w:val="00DF38D0"/>
    <w:rsid w:val="00DF5617"/>
    <w:rsid w:val="00E03853"/>
    <w:rsid w:val="00E10201"/>
    <w:rsid w:val="00E16E20"/>
    <w:rsid w:val="00E26AB8"/>
    <w:rsid w:val="00E75D3C"/>
    <w:rsid w:val="00E92AE7"/>
    <w:rsid w:val="00EB3A97"/>
    <w:rsid w:val="00EB6A86"/>
    <w:rsid w:val="00EC210E"/>
    <w:rsid w:val="00ED74C1"/>
    <w:rsid w:val="00EE47D7"/>
    <w:rsid w:val="00F02D15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A2E3C"/>
    <w:rsid w:val="00FB170C"/>
    <w:rsid w:val="00FB2EF3"/>
    <w:rsid w:val="00FB42FA"/>
    <w:rsid w:val="00FB7A35"/>
    <w:rsid w:val="00FC44EC"/>
    <w:rsid w:val="00FC6509"/>
    <w:rsid w:val="00FC6B28"/>
    <w:rsid w:val="00FD3860"/>
    <w:rsid w:val="00FE1D46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E26E0A"/>
  <w14:defaultImageDpi w14:val="32767"/>
  <w15:chartTrackingRefBased/>
  <w15:docId w15:val="{20B6F0B0-3D72-D74E-A81B-0DE563BB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C445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uger/UNASTeam%20Dropbox/Lasse%20M&#248;nsted/UNAS%20ENGINE/Uklassificeret%20dokumentliste/IC-Workforce-Forecasting-Template-10555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49ACFB-F886-4439-AEAB-D6F1CE87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IC-Workforce-Forecasting-Template-10555_WORD.dotx</Template>
  <TotalTime>4</TotalTime>
  <Pages>12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kamrasinvest@gmail.com</cp:lastModifiedBy>
  <cp:revision>2</cp:revision>
  <cp:lastPrinted>2016-11-18T18:21:00Z</cp:lastPrinted>
  <dcterms:created xsi:type="dcterms:W3CDTF">2022-01-13T11:02:00Z</dcterms:created>
  <dcterms:modified xsi:type="dcterms:W3CDTF">2022-01-13T11:02:00Z</dcterms:modified>
</cp:coreProperties>
</file>